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9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3647"/>
        <w:gridCol w:w="2552"/>
        <w:gridCol w:w="3054"/>
      </w:tblGrid>
      <w:tr w:rsidR="008D6E4F" w:rsidRPr="00484DB6" w14:paraId="1957A86A" w14:textId="77777777" w:rsidTr="00DA02AE">
        <w:trPr>
          <w:trHeight w:val="156"/>
        </w:trPr>
        <w:tc>
          <w:tcPr>
            <w:tcW w:w="2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89C3CB2" w14:textId="4FE5F88D" w:rsidR="008D6E4F" w:rsidRPr="00484DB6" w:rsidRDefault="00E300C9" w:rsidP="00CF1362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  <w:r w:rsidRPr="00484DB6">
              <w:rPr>
                <w:noProof/>
                <w:lang w:val="ca-ES"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81063F" wp14:editId="5BD9DC5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25400</wp:posOffset>
                      </wp:positionV>
                      <wp:extent cx="449580" cy="2397125"/>
                      <wp:effectExtent l="0" t="0" r="0" b="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39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E1E07E" w14:textId="0C4321D4" w:rsidR="008D6E4F" w:rsidRDefault="008D6E4F" w:rsidP="004170E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a-ES"/>
                                    </w:rPr>
                                  </w:pPr>
                                </w:p>
                                <w:p w14:paraId="4A6E182A" w14:textId="74918117" w:rsidR="008D6E4F" w:rsidRPr="001F7EFF" w:rsidRDefault="008D6E4F" w:rsidP="007B79E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a-ES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106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45pt;margin-top:2pt;width:35.4pt;height:1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" filled="f" stroked="f">
                      <v:textbox style="layout-flow:vertical;mso-layout-flow-alt:bottom-to-top" inset="0,0,0,0">
                        <w:txbxContent>
                          <w:p w14:paraId="4EE1E07E" w14:textId="0C4321D4" w:rsidR="008D6E4F" w:rsidRDefault="008D6E4F" w:rsidP="004170E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ca-ES"/>
                              </w:rPr>
                            </w:pPr>
                          </w:p>
                          <w:p w14:paraId="4A6E182A" w14:textId="74918117" w:rsidR="008D6E4F" w:rsidRPr="001F7EFF" w:rsidRDefault="008D6E4F" w:rsidP="007B79E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ca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15880" w14:textId="77777777" w:rsidR="008D6E4F" w:rsidRPr="00484DB6" w:rsidRDefault="00404F88" w:rsidP="00CF1362">
            <w:pPr>
              <w:ind w:left="-34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 xml:space="preserve">Referència </w:t>
            </w:r>
            <w:r w:rsidR="008D6E4F" w:rsidRPr="00484DB6">
              <w:rPr>
                <w:rFonts w:ascii="Tahoma" w:hAnsi="Tahoma" w:cs="Tahoma"/>
                <w:b/>
                <w:lang w:val="ca-ES"/>
              </w:rPr>
              <w:t>ordre de domiciliació: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3CE630" w14:textId="223BA139" w:rsidR="008D6E4F" w:rsidRPr="00484DB6" w:rsidRDefault="00CF1362" w:rsidP="00CF1362">
            <w:pPr>
              <w:spacing w:before="60"/>
              <w:rPr>
                <w:rFonts w:ascii="Tahoma" w:hAnsi="Tahoma" w:cs="Tahoma"/>
                <w:b/>
                <w:lang w:val="ca-ES"/>
              </w:rPr>
            </w:pPr>
            <w:r w:rsidRPr="00CF1362">
              <w:rPr>
                <w:rFonts w:ascii="Tahoma" w:hAnsi="Tahoma" w:cs="Tahoma"/>
                <w:noProof/>
                <w:lang w:val="ca-ES" w:eastAsia="ja-JP"/>
              </w:rPr>
              <w:t>SOSTENIBILITAT TURÍSTICA GIRONA BIOSPHERE</w:t>
            </w:r>
          </w:p>
        </w:tc>
      </w:tr>
      <w:tr w:rsidR="00C52599" w:rsidRPr="00484DB6" w14:paraId="421A4367" w14:textId="77777777" w:rsidTr="00DA02AE">
        <w:trPr>
          <w:trHeight w:hRule="exact" w:val="107"/>
        </w:trPr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E4B06A" w14:textId="77777777" w:rsidR="00C52599" w:rsidRPr="00484DB6" w:rsidRDefault="00C52599" w:rsidP="00CF1362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0BE68" w14:textId="77777777" w:rsidR="00C52599" w:rsidRPr="00484DB6" w:rsidRDefault="00C52599" w:rsidP="00CF1362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A564D5" w14:textId="77777777" w:rsidR="00C52599" w:rsidRPr="00484DB6" w:rsidRDefault="00C52599" w:rsidP="00CF1362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C315A8" w:rsidRPr="00484DB6" w14:paraId="351AB2A5" w14:textId="77777777" w:rsidTr="00DA02AE">
        <w:trPr>
          <w:trHeight w:val="156"/>
        </w:trPr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98A25C" w14:textId="77777777" w:rsidR="00C315A8" w:rsidRPr="00484DB6" w:rsidRDefault="00C315A8" w:rsidP="00CF1362">
            <w:pPr>
              <w:ind w:left="100" w:hanging="100"/>
              <w:rPr>
                <w:noProof/>
                <w:lang w:val="ca-ES" w:eastAsia="ja-JP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95206" w14:textId="77777777" w:rsidR="00C315A8" w:rsidRPr="00484DB6" w:rsidRDefault="00C315A8" w:rsidP="00CF1362">
            <w:pPr>
              <w:ind w:left="-34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Concepte ordre de domiciliació: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ECAFA3" w14:textId="0DEB635A" w:rsidR="00C315A8" w:rsidRPr="00CF1362" w:rsidRDefault="00DA02AE" w:rsidP="00CF1362">
            <w:pPr>
              <w:spacing w:before="60"/>
              <w:rPr>
                <w:rFonts w:ascii="Tahoma" w:hAnsi="Tahoma" w:cs="Tahoma"/>
                <w:noProof/>
                <w:lang w:val="ca-ES" w:eastAsia="ja-JP"/>
              </w:rPr>
            </w:pPr>
            <w:r>
              <w:rPr>
                <w:rFonts w:ascii="Tahoma" w:hAnsi="Tahoma" w:cs="Tahoma"/>
                <w:noProof/>
                <w:lang w:val="ca-ES" w:eastAsia="ja-JP"/>
              </w:rPr>
              <w:t>BIOSPHERE 2023</w:t>
            </w:r>
          </w:p>
        </w:tc>
      </w:tr>
      <w:tr w:rsidR="00C315A8" w:rsidRPr="00484DB6" w14:paraId="74CBA337" w14:textId="77777777" w:rsidTr="00DA02AE">
        <w:trPr>
          <w:trHeight w:hRule="exact" w:val="106"/>
        </w:trPr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4420C8" w14:textId="77777777" w:rsidR="00C315A8" w:rsidRPr="00484DB6" w:rsidRDefault="00C315A8" w:rsidP="00CF1362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AA8561" w14:textId="77777777" w:rsidR="00C315A8" w:rsidRPr="00484DB6" w:rsidRDefault="00C315A8" w:rsidP="00CF1362">
            <w:pPr>
              <w:spacing w:before="60"/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</w:pPr>
          </w:p>
        </w:tc>
      </w:tr>
      <w:tr w:rsidR="00C315A8" w:rsidRPr="00484DB6" w14:paraId="777F7EE4" w14:textId="77777777" w:rsidTr="00DA02AE">
        <w:trPr>
          <w:trHeight w:val="394"/>
        </w:trPr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417209" w14:textId="77777777" w:rsidR="00C315A8" w:rsidRPr="00484DB6" w:rsidRDefault="00C315A8" w:rsidP="00CF1362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0A341" w14:textId="77777777" w:rsidR="00C315A8" w:rsidRPr="00484DB6" w:rsidRDefault="00C315A8" w:rsidP="00CF1362">
            <w:pPr>
              <w:ind w:left="-34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Identificador del creditor: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43C23D" w14:textId="3F718B55" w:rsidR="00C315A8" w:rsidRPr="00CF1362" w:rsidRDefault="00CF1362" w:rsidP="00CF1362">
            <w:pPr>
              <w:spacing w:before="60"/>
              <w:rPr>
                <w:rFonts w:ascii="Tahoma" w:hAnsi="Tahoma" w:cs="Tahoma"/>
                <w:bCs/>
                <w:iCs/>
                <w:lang w:val="ca-ES"/>
              </w:rPr>
            </w:pPr>
            <w:r w:rsidRPr="00CF1362">
              <w:rPr>
                <w:rFonts w:ascii="Tahoma" w:hAnsi="Tahoma" w:cs="Tahoma"/>
                <w:bCs/>
                <w:iCs/>
              </w:rPr>
              <w:t>ES69200Q1773002I</w:t>
            </w:r>
          </w:p>
        </w:tc>
      </w:tr>
      <w:tr w:rsidR="00C315A8" w:rsidRPr="00484DB6" w14:paraId="58DD2612" w14:textId="77777777" w:rsidTr="00DA02AE">
        <w:trPr>
          <w:trHeight w:hRule="exact" w:val="106"/>
        </w:trPr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33DDC5" w14:textId="77777777" w:rsidR="00C315A8" w:rsidRPr="00484DB6" w:rsidRDefault="00C315A8" w:rsidP="00CF1362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FD2F6" w14:textId="77777777" w:rsidR="00C315A8" w:rsidRPr="00484DB6" w:rsidRDefault="00C315A8" w:rsidP="00CF1362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</w:p>
        </w:tc>
      </w:tr>
      <w:tr w:rsidR="00C315A8" w:rsidRPr="00484DB6" w14:paraId="1B33C553" w14:textId="77777777" w:rsidTr="00DA02AE">
        <w:trPr>
          <w:trHeight w:val="247"/>
        </w:trPr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0A6060" w14:textId="77777777" w:rsidR="00C315A8" w:rsidRPr="00484DB6" w:rsidRDefault="00C315A8" w:rsidP="00CF1362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00291" w14:textId="77777777" w:rsidR="00C315A8" w:rsidRPr="00484DB6" w:rsidRDefault="00C315A8" w:rsidP="00CF1362">
            <w:pPr>
              <w:ind w:left="-34"/>
              <w:jc w:val="both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Nom del creditor: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086C68" w14:textId="0F19DCD6" w:rsidR="00C315A8" w:rsidRPr="00CE70D6" w:rsidRDefault="00CF1362" w:rsidP="00CF1362">
            <w:pPr>
              <w:spacing w:before="60"/>
              <w:rPr>
                <w:rFonts w:ascii="Tahoma" w:hAnsi="Tahoma" w:cs="Tahoma"/>
                <w:bCs/>
                <w:iCs/>
                <w:noProof/>
                <w:sz w:val="22"/>
                <w:szCs w:val="22"/>
                <w:lang w:val="ca-ES" w:eastAsia="ja-JP"/>
              </w:rPr>
            </w:pPr>
            <w:r w:rsidRPr="00CE70D6">
              <w:rPr>
                <w:rFonts w:ascii="Tahoma" w:hAnsi="Tahoma" w:cs="Tahoma"/>
                <w:bCs/>
                <w:iCs/>
              </w:rPr>
              <w:t>CAMBRA OFICIAL DE COMERÇ, INDUSTRIA, SERVEIS I  NAVEGACIO DE PALAMÓS</w:t>
            </w:r>
          </w:p>
        </w:tc>
      </w:tr>
      <w:tr w:rsidR="00C315A8" w:rsidRPr="00484DB6" w14:paraId="2C70F413" w14:textId="77777777" w:rsidTr="00DA02AE">
        <w:trPr>
          <w:trHeight w:hRule="exact" w:val="106"/>
        </w:trPr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25B814" w14:textId="77777777" w:rsidR="00C315A8" w:rsidRPr="00484DB6" w:rsidRDefault="00C315A8" w:rsidP="00CF1362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39036" w14:textId="77777777" w:rsidR="00C315A8" w:rsidRPr="00484DB6" w:rsidRDefault="00C315A8" w:rsidP="00CF1362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904342" w14:textId="77777777" w:rsidR="00C315A8" w:rsidRPr="00484DB6" w:rsidRDefault="00C315A8" w:rsidP="00CF1362">
            <w:pPr>
              <w:spacing w:before="60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</w:tc>
      </w:tr>
      <w:tr w:rsidR="00C315A8" w:rsidRPr="00484DB6" w14:paraId="2DD38061" w14:textId="77777777" w:rsidTr="00DA02AE">
        <w:trPr>
          <w:trHeight w:hRule="exact" w:val="397"/>
        </w:trPr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50401E" w14:textId="77777777" w:rsidR="00C315A8" w:rsidRPr="00484DB6" w:rsidRDefault="00C315A8" w:rsidP="00CF1362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86FC1" w14:textId="77777777" w:rsidR="00C315A8" w:rsidRPr="00484DB6" w:rsidRDefault="00C315A8" w:rsidP="00CF1362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NIF del creditor:</w:t>
            </w:r>
          </w:p>
          <w:p w14:paraId="5FA40312" w14:textId="77777777" w:rsidR="00C315A8" w:rsidRPr="00484DB6" w:rsidRDefault="00C315A8" w:rsidP="00CF1362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16C014" w14:textId="35ACD3BB" w:rsidR="00C315A8" w:rsidRPr="00484DB6" w:rsidRDefault="00CF1362" w:rsidP="00CF1362">
            <w:pPr>
              <w:spacing w:before="60"/>
              <w:rPr>
                <w:rFonts w:ascii="Tahoma" w:hAnsi="Tahoma" w:cs="Tahoma"/>
                <w:b/>
                <w:noProof/>
                <w:sz w:val="22"/>
                <w:szCs w:val="22"/>
                <w:lang w:val="ca-ES" w:eastAsia="ja-JP"/>
              </w:rPr>
            </w:pPr>
            <w:r w:rsidRPr="00CF1362">
              <w:rPr>
                <w:rFonts w:ascii="Tahoma" w:hAnsi="Tahoma" w:cs="Tahoma"/>
                <w:noProof/>
                <w:lang w:val="ca-ES" w:eastAsia="ja-JP"/>
              </w:rPr>
              <w:t>Q1773002I</w:t>
            </w:r>
          </w:p>
        </w:tc>
      </w:tr>
      <w:tr w:rsidR="00C315A8" w:rsidRPr="00484DB6" w14:paraId="5A388AF9" w14:textId="77777777" w:rsidTr="00DA02AE">
        <w:trPr>
          <w:trHeight w:hRule="exact" w:val="94"/>
        </w:trPr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F0DD29" w14:textId="77777777" w:rsidR="00C315A8" w:rsidRPr="00484DB6" w:rsidRDefault="00C315A8" w:rsidP="00CF1362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13228" w14:textId="77777777" w:rsidR="00C315A8" w:rsidRPr="00484DB6" w:rsidRDefault="00C315A8" w:rsidP="00CF1362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CDEE37" w14:textId="77777777" w:rsidR="00C315A8" w:rsidRPr="00484DB6" w:rsidRDefault="00C315A8" w:rsidP="00CF1362">
            <w:pPr>
              <w:spacing w:before="60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</w:tc>
      </w:tr>
      <w:tr w:rsidR="00C315A8" w:rsidRPr="002E579E" w14:paraId="0C25CFAB" w14:textId="77777777" w:rsidTr="00DA02AE">
        <w:trPr>
          <w:trHeight w:val="394"/>
        </w:trPr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3847E0" w14:textId="77777777" w:rsidR="00C315A8" w:rsidRPr="00484DB6" w:rsidRDefault="00C315A8" w:rsidP="00CF1362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A38E9" w14:textId="77777777" w:rsidR="00C315A8" w:rsidRPr="00484DB6" w:rsidRDefault="00C315A8" w:rsidP="00CF1362">
            <w:pPr>
              <w:ind w:left="-34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Adreça:</w:t>
            </w: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7149B7" w14:textId="2798164A" w:rsidR="00C315A8" w:rsidRPr="00CF1362" w:rsidRDefault="00CE70D6" w:rsidP="00CF1362">
            <w:pPr>
              <w:rPr>
                <w:rFonts w:ascii="Tahoma" w:hAnsi="Tahoma" w:cs="Tahoma"/>
                <w:lang w:val="ca-ES"/>
              </w:rPr>
            </w:pPr>
            <w:r>
              <w:rPr>
                <w:rFonts w:ascii="Tahoma" w:hAnsi="Tahoma" w:cs="Tahoma"/>
                <w:lang w:val="ca-ES"/>
              </w:rPr>
              <w:t>CARRER DÍDAC GARRELL I TAULER</w:t>
            </w:r>
            <w:r w:rsidR="00CF1362">
              <w:rPr>
                <w:rFonts w:ascii="Tahoma" w:hAnsi="Tahoma" w:cs="Tahoma"/>
                <w:lang w:val="ca-ES"/>
              </w:rPr>
              <w:t>, 10 2n</w:t>
            </w:r>
          </w:p>
        </w:tc>
      </w:tr>
      <w:tr w:rsidR="00C315A8" w:rsidRPr="00484DB6" w14:paraId="03AE160D" w14:textId="77777777" w:rsidTr="00DA02AE">
        <w:trPr>
          <w:trHeight w:val="394"/>
        </w:trPr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9C92F6" w14:textId="77777777" w:rsidR="00C315A8" w:rsidRPr="00484DB6" w:rsidRDefault="00C315A8" w:rsidP="00CF1362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EB7EB" w14:textId="77777777" w:rsidR="00C315A8" w:rsidRPr="00484DB6" w:rsidRDefault="00C315A8" w:rsidP="00CF1362">
            <w:pPr>
              <w:ind w:left="-34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Codi postal/Població/Província: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A26FF6" w14:textId="431C63B8" w:rsidR="00C315A8" w:rsidRPr="00CF1362" w:rsidRDefault="00CF1362" w:rsidP="00CF1362">
            <w:pPr>
              <w:spacing w:before="60"/>
              <w:rPr>
                <w:rFonts w:ascii="Tahoma" w:hAnsi="Tahoma" w:cs="Tahoma"/>
                <w:b/>
                <w:lang w:val="ca-ES"/>
              </w:rPr>
            </w:pPr>
            <w:r>
              <w:rPr>
                <w:rFonts w:ascii="Tahoma" w:hAnsi="Tahoma" w:cs="Tahoma"/>
                <w:noProof/>
                <w:lang w:val="ca-ES" w:eastAsia="ja-JP"/>
              </w:rPr>
              <w:t>17230   -   PALAMÓS   -   GIRONA</w:t>
            </w:r>
          </w:p>
        </w:tc>
      </w:tr>
      <w:tr w:rsidR="00C315A8" w:rsidRPr="00484DB6" w14:paraId="4D01839B" w14:textId="77777777" w:rsidTr="00DA02AE">
        <w:trPr>
          <w:trHeight w:hRule="exact" w:val="397"/>
        </w:trPr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90907E" w14:textId="77777777" w:rsidR="00C315A8" w:rsidRPr="00484DB6" w:rsidRDefault="00C315A8" w:rsidP="00CF1362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40C36" w14:textId="77777777" w:rsidR="00C315A8" w:rsidRPr="00484DB6" w:rsidRDefault="00C315A8" w:rsidP="00CF1362">
            <w:pPr>
              <w:spacing w:before="60"/>
              <w:ind w:left="-36"/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País / Telèfon:</w:t>
            </w:r>
          </w:p>
          <w:p w14:paraId="4F5556AC" w14:textId="77777777" w:rsidR="00C315A8" w:rsidRPr="00484DB6" w:rsidRDefault="00C315A8" w:rsidP="00CF1362">
            <w:pPr>
              <w:spacing w:before="60"/>
              <w:ind w:left="-36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EAE36C" w14:textId="77777777" w:rsidR="00C315A8" w:rsidRPr="00484DB6" w:rsidRDefault="00C315A8" w:rsidP="00CF1362">
            <w:pPr>
              <w:spacing w:before="60"/>
              <w:rPr>
                <w:rFonts w:ascii="Tahoma" w:hAnsi="Tahoma" w:cs="Tahoma"/>
                <w:b/>
                <w:noProof/>
                <w:sz w:val="22"/>
                <w:szCs w:val="22"/>
                <w:lang w:val="ca-ES" w:eastAsia="ja-JP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Espanya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235F08" w14:textId="48E3D833" w:rsidR="00C315A8" w:rsidRPr="00484DB6" w:rsidRDefault="00C315A8" w:rsidP="00CF1362">
            <w:pPr>
              <w:spacing w:before="60"/>
              <w:rPr>
                <w:rFonts w:ascii="Tahoma" w:hAnsi="Tahoma" w:cs="Tahoma"/>
                <w:b/>
                <w:noProof/>
                <w:sz w:val="22"/>
                <w:szCs w:val="22"/>
                <w:lang w:val="ca-ES" w:eastAsia="ja-JP"/>
              </w:rPr>
            </w:pPr>
            <w:r w:rsidRPr="00484DB6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9</w:t>
            </w:r>
            <w:r w:rsidR="00CF1362">
              <w:rPr>
                <w:rFonts w:ascii="Tahoma" w:hAnsi="Tahoma" w:cs="Tahoma"/>
                <w:noProof/>
                <w:sz w:val="22"/>
                <w:szCs w:val="22"/>
                <w:lang w:val="ca-ES" w:eastAsia="ja-JP"/>
              </w:rPr>
              <w:t>72314077</w:t>
            </w:r>
          </w:p>
        </w:tc>
      </w:tr>
      <w:tr w:rsidR="00C315A8" w:rsidRPr="00484DB6" w14:paraId="2D0838DB" w14:textId="77777777" w:rsidTr="00DA02AE">
        <w:trPr>
          <w:trHeight w:hRule="exact" w:val="106"/>
        </w:trPr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22B902" w14:textId="77777777" w:rsidR="00C315A8" w:rsidRPr="00484DB6" w:rsidRDefault="00C315A8" w:rsidP="00CF1362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6A8E" w14:textId="77777777" w:rsidR="00C315A8" w:rsidRPr="00484DB6" w:rsidRDefault="00C315A8" w:rsidP="00CF1362">
            <w:pPr>
              <w:spacing w:before="60"/>
              <w:ind w:left="-36"/>
              <w:jc w:val="both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A4817B" w14:textId="77777777" w:rsidR="00C315A8" w:rsidRPr="00484DB6" w:rsidRDefault="00C315A8" w:rsidP="00CF1362">
            <w:pPr>
              <w:spacing w:before="60"/>
              <w:ind w:left="709" w:hanging="709"/>
              <w:jc w:val="both"/>
              <w:rPr>
                <w:rFonts w:ascii="Tahoma" w:hAnsi="Tahoma" w:cs="Tahoma"/>
                <w:b/>
                <w:lang w:val="ca-ES"/>
              </w:rPr>
            </w:pPr>
          </w:p>
        </w:tc>
      </w:tr>
      <w:tr w:rsidR="00C315A8" w:rsidRPr="00484DB6" w14:paraId="079E47AB" w14:textId="77777777" w:rsidTr="00DA02AE">
        <w:trPr>
          <w:trHeight w:hRule="exact" w:val="94"/>
        </w:trPr>
        <w:tc>
          <w:tcPr>
            <w:tcW w:w="2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F79F5FD" w14:textId="77777777" w:rsidR="00C315A8" w:rsidRPr="00484DB6" w:rsidRDefault="00C315A8" w:rsidP="00CF1362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7151E" w14:textId="77777777" w:rsidR="00C315A8" w:rsidRDefault="00C315A8" w:rsidP="00CF1362">
            <w:pPr>
              <w:spacing w:before="60"/>
              <w:jc w:val="both"/>
              <w:rPr>
                <w:rFonts w:ascii="Tahoma" w:hAnsi="Tahoma" w:cs="Tahoma"/>
                <w:b/>
                <w:lang w:val="ca-ES"/>
              </w:rPr>
            </w:pPr>
          </w:p>
          <w:p w14:paraId="74DEA8DF" w14:textId="5D8B4DE4" w:rsidR="00CF1362" w:rsidRPr="00484DB6" w:rsidRDefault="00CF1362" w:rsidP="00CF1362">
            <w:pPr>
              <w:spacing w:before="60"/>
              <w:jc w:val="both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017B89" w14:textId="67E9FA1C" w:rsidR="00C315A8" w:rsidRPr="00484DB6" w:rsidRDefault="00C315A8" w:rsidP="00CF1362">
            <w:pPr>
              <w:spacing w:before="13"/>
              <w:rPr>
                <w:rFonts w:ascii="Tahoma" w:eastAsia="Yu Gothic UI Light" w:hAnsi="Tahoma" w:cs="Tahoma"/>
              </w:rPr>
            </w:pPr>
          </w:p>
          <w:p w14:paraId="5CECE872" w14:textId="77777777" w:rsidR="00C315A8" w:rsidRPr="00484DB6" w:rsidRDefault="00C315A8" w:rsidP="00CF1362">
            <w:pPr>
              <w:spacing w:before="60"/>
              <w:rPr>
                <w:rFonts w:ascii="Tahoma" w:hAnsi="Tahoma" w:cs="Tahoma"/>
                <w:b/>
                <w:lang w:val="ca-ES"/>
              </w:rPr>
            </w:pPr>
          </w:p>
        </w:tc>
      </w:tr>
    </w:tbl>
    <w:p w14:paraId="5E300DF6" w14:textId="77777777" w:rsidR="001F459B" w:rsidRDefault="001F459B">
      <w:pPr>
        <w:rPr>
          <w:rFonts w:ascii="Tahoma" w:hAnsi="Tahoma" w:cs="Tahoma"/>
          <w:sz w:val="16"/>
          <w:szCs w:val="16"/>
          <w:lang w:val="ca-ES"/>
        </w:rPr>
      </w:pPr>
    </w:p>
    <w:p w14:paraId="16FA50DB" w14:textId="77777777" w:rsidR="00CF1362" w:rsidRDefault="00CF1362">
      <w:pPr>
        <w:rPr>
          <w:rFonts w:ascii="Tahoma" w:hAnsi="Tahoma" w:cs="Tahoma"/>
          <w:sz w:val="16"/>
          <w:szCs w:val="16"/>
          <w:lang w:val="ca-ES"/>
        </w:rPr>
      </w:pPr>
    </w:p>
    <w:p w14:paraId="4607D3C2" w14:textId="77777777" w:rsidR="00CF1362" w:rsidRPr="0055308B" w:rsidRDefault="00CF1362" w:rsidP="00DA02AE">
      <w:pPr>
        <w:jc w:val="center"/>
        <w:rPr>
          <w:rFonts w:ascii="Tahoma" w:hAnsi="Tahoma" w:cs="Tahoma"/>
          <w:sz w:val="16"/>
          <w:szCs w:val="16"/>
          <w:lang w:val="ca-ES"/>
        </w:rPr>
      </w:pPr>
    </w:p>
    <w:tbl>
      <w:tblPr>
        <w:tblW w:w="9728" w:type="dxa"/>
        <w:tblInd w:w="-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9532"/>
      </w:tblGrid>
      <w:tr w:rsidR="0034094F" w:rsidRPr="002D03CF" w14:paraId="1A14F491" w14:textId="77777777" w:rsidTr="00DA02AE">
        <w:trPr>
          <w:cantSplit/>
          <w:trHeight w:hRule="exact" w:val="364"/>
        </w:trPr>
        <w:tc>
          <w:tcPr>
            <w:tcW w:w="196" w:type="dxa"/>
            <w:tcBorders>
              <w:right w:val="single" w:sz="4" w:space="0" w:color="auto"/>
            </w:tcBorders>
          </w:tcPr>
          <w:p w14:paraId="749481F6" w14:textId="77777777" w:rsidR="0034094F" w:rsidRPr="002D03CF" w:rsidRDefault="0034094F" w:rsidP="00CE2A6A">
            <w:pPr>
              <w:pStyle w:val="Encabezado"/>
              <w:ind w:right="-70"/>
              <w:rPr>
                <w:rFonts w:ascii="Tahoma" w:hAnsi="Tahoma" w:cs="Tahoma"/>
                <w:sz w:val="16"/>
                <w:lang w:val="ca-ES"/>
              </w:rPr>
            </w:pPr>
          </w:p>
        </w:tc>
        <w:tc>
          <w:tcPr>
            <w:tcW w:w="9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04AB448" w14:textId="77777777" w:rsidR="00CE2A6A" w:rsidRPr="002D03CF" w:rsidRDefault="00CE2A6A" w:rsidP="00CE2A6A">
            <w:pPr>
              <w:pStyle w:val="Encabezado"/>
              <w:ind w:right="-70"/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2D03CF">
              <w:rPr>
                <w:rFonts w:ascii="Tahoma" w:hAnsi="Tahoma" w:cs="Tahoma"/>
                <w:sz w:val="22"/>
                <w:szCs w:val="22"/>
                <w:lang w:val="ca-ES"/>
              </w:rPr>
              <w:t>Tots els camps han de ser complimentats obligatòriament.</w:t>
            </w:r>
          </w:p>
          <w:p w14:paraId="4CF2CFA6" w14:textId="4B66499E" w:rsidR="0034094F" w:rsidRPr="002D03CF" w:rsidRDefault="0034094F" w:rsidP="00CE2A6A">
            <w:pPr>
              <w:pStyle w:val="Encabezado"/>
              <w:ind w:right="-70"/>
              <w:jc w:val="center"/>
              <w:rPr>
                <w:rFonts w:ascii="Tahoma" w:hAnsi="Tahoma" w:cs="Tahoma"/>
                <w:i/>
                <w:sz w:val="16"/>
                <w:szCs w:val="16"/>
                <w:lang w:val="ca-ES"/>
              </w:rPr>
            </w:pPr>
          </w:p>
        </w:tc>
      </w:tr>
    </w:tbl>
    <w:p w14:paraId="30F717B3" w14:textId="05CF353E" w:rsidR="00447DEC" w:rsidRPr="002D03CF" w:rsidRDefault="00E300C9">
      <w:pPr>
        <w:rPr>
          <w:rFonts w:ascii="Tahoma" w:hAnsi="Tahoma" w:cs="Tahoma"/>
          <w:lang w:val="ca-ES"/>
        </w:rPr>
      </w:pPr>
      <w:r w:rsidRPr="002D03CF">
        <w:rPr>
          <w:rFonts w:ascii="Tahoma" w:hAnsi="Tahoma" w:cs="Tahoma"/>
          <w:noProof/>
          <w:lang w:val="ca-E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97A3B" wp14:editId="7497FCEE">
                <wp:simplePos x="0" y="0"/>
                <wp:positionH relativeFrom="column">
                  <wp:posOffset>-444500</wp:posOffset>
                </wp:positionH>
                <wp:positionV relativeFrom="paragraph">
                  <wp:posOffset>125095</wp:posOffset>
                </wp:positionV>
                <wp:extent cx="381000" cy="4229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71D2C" w14:textId="77777777" w:rsidR="001F7EFF" w:rsidRPr="001F7EFF" w:rsidRDefault="007B79E5" w:rsidP="007B79E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ca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a-ES"/>
                              </w:rPr>
                              <w:t>A completar pel deutor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97A3B" id="Text Box 5" o:spid="_x0000_s1027" type="#_x0000_t202" style="position:absolute;margin-left:-35pt;margin-top:9.85pt;width:30pt;height:3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" filled="f" stroked="f">
                <v:textbox style="layout-flow:vertical;mso-layout-flow-alt:bottom-to-top" inset="0,0,0,0">
                  <w:txbxContent>
                    <w:p w14:paraId="6B271D2C" w14:textId="77777777" w:rsidR="001F7EFF" w:rsidRPr="001F7EFF" w:rsidRDefault="007B79E5" w:rsidP="007B79E5">
                      <w:pPr>
                        <w:jc w:val="center"/>
                        <w:rPr>
                          <w:rFonts w:ascii="Tahoma" w:hAnsi="Tahoma" w:cs="Tahoma"/>
                          <w:b/>
                          <w:lang w:val="ca-E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ca-ES"/>
                        </w:rPr>
                        <w:t>A completar pel deutor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572"/>
        <w:gridCol w:w="2500"/>
        <w:gridCol w:w="3185"/>
      </w:tblGrid>
      <w:tr w:rsidR="002817D7" w:rsidRPr="00484DB6" w14:paraId="6D3612D7" w14:textId="77777777" w:rsidTr="00DA02AE">
        <w:trPr>
          <w:trHeight w:val="335"/>
        </w:trPr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254EA46" w14:textId="77777777" w:rsidR="002817D7" w:rsidRPr="00484DB6" w:rsidRDefault="002817D7" w:rsidP="00484DB6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C3467" w14:textId="77777777" w:rsidR="00CF7160" w:rsidRPr="00484DB6" w:rsidRDefault="00A123CC" w:rsidP="00CF7160">
            <w:pPr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 xml:space="preserve">Nom </w:t>
            </w:r>
            <w:r w:rsidR="002817D7" w:rsidRPr="00484DB6">
              <w:rPr>
                <w:rFonts w:ascii="Tahoma" w:hAnsi="Tahoma" w:cs="Tahoma"/>
                <w:b/>
                <w:lang w:val="ca-ES"/>
              </w:rPr>
              <w:t>deutor</w:t>
            </w:r>
            <w:r w:rsidR="002946C1" w:rsidRPr="00484DB6">
              <w:rPr>
                <w:rFonts w:ascii="Tahoma" w:hAnsi="Tahoma" w:cs="Tahoma"/>
                <w:b/>
                <w:lang w:val="ca-ES"/>
              </w:rPr>
              <w:t>: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633D5F" w14:textId="77777777" w:rsidR="002817D7" w:rsidRPr="00484DB6" w:rsidRDefault="002817D7" w:rsidP="004170E9">
            <w:pPr>
              <w:rPr>
                <w:rFonts w:ascii="Tahoma" w:hAnsi="Tahoma" w:cs="Tahoma"/>
                <w:b/>
                <w:lang w:val="ca-ES"/>
              </w:rPr>
            </w:pPr>
          </w:p>
        </w:tc>
      </w:tr>
      <w:tr w:rsidR="002817D7" w:rsidRPr="00484DB6" w14:paraId="442783FE" w14:textId="77777777" w:rsidTr="00DA02AE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7DBE30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6097C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6AFEB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2817D7" w:rsidRPr="00484DB6" w14:paraId="47595844" w14:textId="77777777" w:rsidTr="00DA02AE">
        <w:trPr>
          <w:trHeight w:hRule="exact" w:val="335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FF74E6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47C49" w14:textId="77777777" w:rsidR="002817D7" w:rsidRPr="00484DB6" w:rsidRDefault="002817D7" w:rsidP="002946C1">
            <w:pPr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NIF</w:t>
            </w:r>
            <w:r w:rsidR="002946C1" w:rsidRPr="00484DB6">
              <w:rPr>
                <w:rFonts w:ascii="Tahoma" w:hAnsi="Tahoma" w:cs="Tahoma"/>
                <w:b/>
                <w:lang w:val="ca-ES"/>
              </w:rPr>
              <w:t>: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90E976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2817D7" w:rsidRPr="00484DB6" w14:paraId="02D09C44" w14:textId="77777777" w:rsidTr="00DA02AE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9C010B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0E2C2" w14:textId="77777777" w:rsidR="002817D7" w:rsidRPr="00484DB6" w:rsidRDefault="002817D7" w:rsidP="002946C1">
            <w:pPr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67E532" w14:textId="77777777" w:rsidR="002817D7" w:rsidRPr="00484DB6" w:rsidRDefault="002817D7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2817D7" w:rsidRPr="00484DB6" w14:paraId="2FDA2CBE" w14:textId="77777777" w:rsidTr="00DA02AE">
        <w:trPr>
          <w:trHeight w:val="335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078744" w14:textId="77777777" w:rsidR="002817D7" w:rsidRPr="00484DB6" w:rsidRDefault="002817D7" w:rsidP="00484DB6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CF5C6" w14:textId="77777777" w:rsidR="00CF7160" w:rsidRPr="00484DB6" w:rsidRDefault="00976BB3" w:rsidP="00CF7160">
            <w:pPr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Adreça</w:t>
            </w:r>
            <w:r w:rsidR="002946C1" w:rsidRPr="00484DB6">
              <w:rPr>
                <w:rFonts w:ascii="Tahoma" w:hAnsi="Tahoma" w:cs="Tahoma"/>
                <w:b/>
                <w:lang w:val="ca-ES"/>
              </w:rPr>
              <w:t>: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CD9500" w14:textId="77777777" w:rsidR="002817D7" w:rsidRPr="00484DB6" w:rsidRDefault="002817D7" w:rsidP="007240B8">
            <w:pPr>
              <w:rPr>
                <w:rFonts w:ascii="Tahoma" w:hAnsi="Tahoma" w:cs="Tahoma"/>
                <w:b/>
                <w:lang w:val="ca-ES"/>
              </w:rPr>
            </w:pPr>
          </w:p>
        </w:tc>
      </w:tr>
      <w:tr w:rsidR="004170E9" w:rsidRPr="00484DB6" w14:paraId="676B2ABB" w14:textId="77777777" w:rsidTr="00DA02AE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F345B8" w14:textId="77777777" w:rsidR="004170E9" w:rsidRPr="00484DB6" w:rsidRDefault="004170E9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92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695BD" w14:textId="77777777" w:rsidR="004170E9" w:rsidRPr="00484DB6" w:rsidRDefault="004170E9" w:rsidP="002946C1">
            <w:pPr>
              <w:rPr>
                <w:rFonts w:ascii="Tahoma" w:hAnsi="Tahoma" w:cs="Tahoma"/>
                <w:b/>
                <w:lang w:val="ca-ES"/>
              </w:rPr>
            </w:pPr>
          </w:p>
        </w:tc>
      </w:tr>
      <w:tr w:rsidR="008A3331" w:rsidRPr="00484DB6" w14:paraId="2796B8FC" w14:textId="77777777" w:rsidTr="00DA02AE">
        <w:trPr>
          <w:trHeight w:val="335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53352F" w14:textId="77777777" w:rsidR="008A3331" w:rsidRPr="00484DB6" w:rsidRDefault="008A3331" w:rsidP="00484DB6">
            <w:pPr>
              <w:ind w:left="100" w:hanging="100"/>
              <w:rPr>
                <w:rFonts w:ascii="Tahoma" w:hAnsi="Tahoma" w:cs="Tahoma"/>
                <w:b/>
                <w:sz w:val="16"/>
                <w:szCs w:val="16"/>
                <w:lang w:val="ca-ES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BF91B" w14:textId="77777777" w:rsidR="00CF7160" w:rsidRPr="00484DB6" w:rsidRDefault="002946C1" w:rsidP="00CF7160">
            <w:pPr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Codi postal/</w:t>
            </w:r>
            <w:r w:rsidR="008A3331" w:rsidRPr="00484DB6">
              <w:rPr>
                <w:rFonts w:ascii="Tahoma" w:hAnsi="Tahoma" w:cs="Tahoma"/>
                <w:b/>
                <w:lang w:val="ca-ES"/>
              </w:rPr>
              <w:t>Població</w:t>
            </w:r>
            <w:r w:rsidRPr="00484DB6">
              <w:rPr>
                <w:rFonts w:ascii="Tahoma" w:hAnsi="Tahoma" w:cs="Tahoma"/>
                <w:b/>
                <w:lang w:val="ca-ES"/>
              </w:rPr>
              <w:t>/</w:t>
            </w:r>
            <w:r w:rsidR="008A3331" w:rsidRPr="00484DB6">
              <w:rPr>
                <w:rFonts w:ascii="Tahoma" w:hAnsi="Tahoma" w:cs="Tahoma"/>
                <w:b/>
                <w:lang w:val="ca-ES"/>
              </w:rPr>
              <w:t>Província</w:t>
            </w:r>
            <w:r w:rsidRPr="00484DB6">
              <w:rPr>
                <w:rFonts w:ascii="Tahoma" w:hAnsi="Tahoma" w:cs="Tahoma"/>
                <w:b/>
                <w:lang w:val="ca-ES"/>
              </w:rPr>
              <w:t>: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006105" w14:textId="77777777" w:rsidR="008A3331" w:rsidRPr="00484DB6" w:rsidRDefault="008A3331" w:rsidP="007240B8">
            <w:pPr>
              <w:rPr>
                <w:rFonts w:ascii="Tahoma" w:hAnsi="Tahoma" w:cs="Tahoma"/>
                <w:b/>
                <w:lang w:val="ca-ES"/>
              </w:rPr>
            </w:pPr>
          </w:p>
        </w:tc>
      </w:tr>
      <w:tr w:rsidR="00976BB3" w:rsidRPr="00484DB6" w14:paraId="4B09FFBB" w14:textId="77777777" w:rsidTr="00DA02AE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436FEA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95214" w14:textId="77777777" w:rsidR="00976BB3" w:rsidRPr="00484DB6" w:rsidRDefault="00976BB3" w:rsidP="0055308B">
            <w:pPr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3E9C96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976BB3" w:rsidRPr="00484DB6" w14:paraId="39709872" w14:textId="77777777" w:rsidTr="00DA02AE">
        <w:trPr>
          <w:trHeight w:hRule="exact" w:val="318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A48F96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5417D" w14:textId="77777777" w:rsidR="00976BB3" w:rsidRPr="00484DB6" w:rsidRDefault="00976BB3" w:rsidP="0055308B">
            <w:pPr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País / Telèfon: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4E23A3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BA0C23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8A3331" w:rsidRPr="00484DB6" w14:paraId="53BB9260" w14:textId="77777777" w:rsidTr="00DA02AE">
        <w:trPr>
          <w:trHeight w:hRule="exact" w:val="90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951F50" w14:textId="77777777" w:rsidR="008A3331" w:rsidRPr="00484DB6" w:rsidRDefault="008A3331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F07FF" w14:textId="77777777" w:rsidR="008A3331" w:rsidRPr="00484DB6" w:rsidRDefault="008A3331" w:rsidP="002946C1">
            <w:pPr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428380" w14:textId="77777777" w:rsidR="008A3331" w:rsidRPr="00484DB6" w:rsidRDefault="008A3331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  <w:tr w:rsidR="00976BB3" w:rsidRPr="00484DB6" w14:paraId="3D4BDAE4" w14:textId="77777777" w:rsidTr="00DA02AE">
        <w:trPr>
          <w:trHeight w:hRule="exact" w:val="318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EB54A6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B5419" w14:textId="77777777" w:rsidR="00976BB3" w:rsidRPr="00484DB6" w:rsidRDefault="00976BB3" w:rsidP="00CF7160">
            <w:pPr>
              <w:rPr>
                <w:rFonts w:ascii="Tahoma" w:hAnsi="Tahoma" w:cs="Tahoma"/>
                <w:b/>
                <w:lang w:val="ca-ES"/>
              </w:rPr>
            </w:pPr>
            <w:r w:rsidRPr="00484DB6">
              <w:rPr>
                <w:rFonts w:ascii="Tahoma" w:hAnsi="Tahoma" w:cs="Tahoma"/>
                <w:b/>
                <w:lang w:val="ca-ES"/>
              </w:rPr>
              <w:t>Adreça correu electrònic: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761D39" w14:textId="77777777" w:rsidR="00976BB3" w:rsidRPr="00484DB6" w:rsidRDefault="00976BB3" w:rsidP="00484DB6">
            <w:pPr>
              <w:spacing w:before="60"/>
              <w:rPr>
                <w:rFonts w:ascii="Tahoma" w:hAnsi="Tahoma" w:cs="Tahoma"/>
                <w:b/>
                <w:noProof/>
                <w:lang w:val="ca-ES" w:eastAsia="ja-JP"/>
              </w:rPr>
            </w:pPr>
          </w:p>
        </w:tc>
      </w:tr>
    </w:tbl>
    <w:p w14:paraId="221925BC" w14:textId="77777777" w:rsidR="00484DB6" w:rsidRPr="00484DB6" w:rsidRDefault="00484DB6" w:rsidP="00484DB6">
      <w:pPr>
        <w:rPr>
          <w:vanish/>
        </w:rPr>
      </w:pPr>
    </w:p>
    <w:tbl>
      <w:tblPr>
        <w:tblW w:w="952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62"/>
        <w:gridCol w:w="263"/>
        <w:gridCol w:w="263"/>
        <w:gridCol w:w="263"/>
        <w:gridCol w:w="263"/>
        <w:gridCol w:w="263"/>
        <w:gridCol w:w="263"/>
        <w:gridCol w:w="260"/>
        <w:gridCol w:w="100"/>
        <w:gridCol w:w="165"/>
        <w:gridCol w:w="263"/>
        <w:gridCol w:w="72"/>
        <w:gridCol w:w="191"/>
        <w:gridCol w:w="109"/>
        <w:gridCol w:w="154"/>
        <w:gridCol w:w="263"/>
        <w:gridCol w:w="263"/>
        <w:gridCol w:w="262"/>
        <w:gridCol w:w="263"/>
        <w:gridCol w:w="263"/>
        <w:gridCol w:w="263"/>
        <w:gridCol w:w="263"/>
        <w:gridCol w:w="263"/>
        <w:gridCol w:w="263"/>
        <w:gridCol w:w="262"/>
        <w:gridCol w:w="263"/>
        <w:gridCol w:w="255"/>
        <w:gridCol w:w="271"/>
        <w:gridCol w:w="29"/>
        <w:gridCol w:w="100"/>
        <w:gridCol w:w="134"/>
        <w:gridCol w:w="66"/>
        <w:gridCol w:w="197"/>
        <w:gridCol w:w="263"/>
        <w:gridCol w:w="262"/>
        <w:gridCol w:w="263"/>
        <w:gridCol w:w="263"/>
        <w:gridCol w:w="263"/>
        <w:gridCol w:w="263"/>
        <w:gridCol w:w="263"/>
        <w:gridCol w:w="586"/>
      </w:tblGrid>
      <w:tr w:rsidR="006E59F8" w:rsidRPr="002D03CF" w14:paraId="7F683CD8" w14:textId="77777777" w:rsidTr="00DA02AE">
        <w:trPr>
          <w:trHeight w:hRule="exact" w:val="57"/>
        </w:trPr>
        <w:tc>
          <w:tcPr>
            <w:tcW w:w="9523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96D05" w14:textId="77777777" w:rsidR="006E59F8" w:rsidRPr="002D03CF" w:rsidRDefault="006E59F8" w:rsidP="00C36EA4">
            <w:pPr>
              <w:rPr>
                <w:rFonts w:ascii="Tahoma" w:hAnsi="Tahoma" w:cs="Tahoma"/>
                <w:lang w:val="ca-ES"/>
              </w:rPr>
            </w:pPr>
          </w:p>
        </w:tc>
      </w:tr>
      <w:tr w:rsidR="00057851" w:rsidRPr="002D03CF" w14:paraId="1BD1D434" w14:textId="77777777" w:rsidTr="00DA02AE">
        <w:trPr>
          <w:trHeight w:val="400"/>
        </w:trPr>
        <w:tc>
          <w:tcPr>
            <w:tcW w:w="63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171D" w14:textId="77777777" w:rsidR="00057851" w:rsidRPr="002D03CF" w:rsidRDefault="00057851" w:rsidP="00117E2F">
            <w:pPr>
              <w:jc w:val="center"/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b/>
                <w:lang w:val="ca-ES"/>
              </w:rPr>
              <w:t>Número de compte – IBA</w:t>
            </w:r>
            <w:r w:rsidR="00DD04CF" w:rsidRPr="002D03CF">
              <w:rPr>
                <w:rFonts w:ascii="Tahoma" w:hAnsi="Tahoma" w:cs="Tahoma"/>
                <w:b/>
                <w:lang w:val="ca-ES"/>
              </w:rPr>
              <w:t>N</w:t>
            </w:r>
          </w:p>
        </w:tc>
        <w:tc>
          <w:tcPr>
            <w:tcW w:w="3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9C0F" w14:textId="77777777" w:rsidR="00057851" w:rsidRPr="002D03CF" w:rsidRDefault="00057851" w:rsidP="00117E2F">
            <w:pPr>
              <w:jc w:val="center"/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b/>
                <w:lang w:val="ca-ES"/>
              </w:rPr>
              <w:t>SWIFT</w:t>
            </w:r>
            <w:r w:rsidR="003A47BC" w:rsidRPr="002D03CF">
              <w:rPr>
                <w:rFonts w:ascii="Tahoma" w:hAnsi="Tahoma" w:cs="Tahoma"/>
                <w:b/>
                <w:lang w:val="ca-ES"/>
              </w:rPr>
              <w:t xml:space="preserve"> /</w:t>
            </w:r>
            <w:r w:rsidRPr="002D03CF">
              <w:rPr>
                <w:rFonts w:ascii="Tahoma" w:hAnsi="Tahoma" w:cs="Tahoma"/>
                <w:b/>
                <w:lang w:val="ca-ES"/>
              </w:rPr>
              <w:t>BIC</w:t>
            </w:r>
          </w:p>
        </w:tc>
      </w:tr>
      <w:tr w:rsidR="00DA02AE" w:rsidRPr="002D03CF" w14:paraId="382E4BAB" w14:textId="77777777" w:rsidTr="00DA02AE">
        <w:trPr>
          <w:trHeight w:val="400"/>
        </w:trPr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3F3F3"/>
            <w:vAlign w:val="center"/>
          </w:tcPr>
          <w:p w14:paraId="5BC67FF8" w14:textId="77777777" w:rsidR="00DD04CF" w:rsidRPr="002D03CF" w:rsidRDefault="00D235F9">
            <w:pPr>
              <w:jc w:val="center"/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lang w:val="ca-ES"/>
              </w:rPr>
              <w:t>E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692825F5" w14:textId="77777777" w:rsidR="00DD04CF" w:rsidRPr="002D03CF" w:rsidRDefault="00D235F9">
            <w:pPr>
              <w:jc w:val="center"/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lang w:val="ca-ES"/>
              </w:rPr>
              <w:t>S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4445122D" w14:textId="619C5EA2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28D730F3" w14:textId="226A4316" w:rsidR="00DD04CF" w:rsidRPr="002D03CF" w:rsidRDefault="00DD04CF" w:rsidP="00CF1362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627DA3A1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8FB5107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2C601E7C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7E7E4393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4CF35803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2E843D70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2235BD11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02A304AE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42F72FF9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1FF8361C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104081B4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15BC8C58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7D60B70D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25B5893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561B3C8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103AB1DD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36C62A37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6B4E60BF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38E282F6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C6EFB5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3EE6D283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3826CAAD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433A1595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265ABA97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1B4F4F2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1625A356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3CF7CF4B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333333"/>
            </w:tcBorders>
            <w:shd w:val="clear" w:color="auto" w:fill="F3F3F3"/>
            <w:vAlign w:val="center"/>
          </w:tcPr>
          <w:p w14:paraId="09D851CE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4AC71258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521790E3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1E22EA" w14:textId="77777777" w:rsidR="00DD04CF" w:rsidRPr="002D03CF" w:rsidRDefault="00DD04CF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</w:tr>
      <w:tr w:rsidR="006F0D0C" w:rsidRPr="002D03CF" w14:paraId="68F1340B" w14:textId="77777777" w:rsidTr="00DA02AE">
        <w:trPr>
          <w:trHeight w:val="104"/>
        </w:trPr>
        <w:tc>
          <w:tcPr>
            <w:tcW w:w="9523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9EE2" w14:textId="77777777" w:rsidR="006F0D0C" w:rsidRPr="002D03CF" w:rsidRDefault="006F0D0C" w:rsidP="00C36EA4">
            <w:pPr>
              <w:rPr>
                <w:rFonts w:ascii="Tahoma" w:hAnsi="Tahoma" w:cs="Tahoma"/>
                <w:lang w:val="ca-ES"/>
              </w:rPr>
            </w:pPr>
          </w:p>
        </w:tc>
      </w:tr>
      <w:tr w:rsidR="008B2B42" w:rsidRPr="002D03CF" w14:paraId="08DA8521" w14:textId="77777777" w:rsidTr="00DA02AE">
        <w:trPr>
          <w:trHeight w:hRule="exact" w:val="91"/>
        </w:trPr>
        <w:tc>
          <w:tcPr>
            <w:tcW w:w="22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667213" w14:textId="77777777" w:rsidR="00CF7160" w:rsidRPr="002D03CF" w:rsidRDefault="008B2B42" w:rsidP="00CF7160">
            <w:pPr>
              <w:rPr>
                <w:rFonts w:ascii="Tahoma" w:hAnsi="Tahoma" w:cs="Tahoma"/>
                <w:b/>
                <w:lang w:val="ca-ES"/>
              </w:rPr>
            </w:pPr>
            <w:r w:rsidRPr="002D03CF">
              <w:rPr>
                <w:rFonts w:ascii="Tahoma" w:hAnsi="Tahoma" w:cs="Tahoma"/>
                <w:b/>
                <w:lang w:val="ca-ES"/>
              </w:rPr>
              <w:t>Tipus de pagament:</w:t>
            </w:r>
          </w:p>
        </w:tc>
        <w:tc>
          <w:tcPr>
            <w:tcW w:w="7323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3301D7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</w:tr>
      <w:tr w:rsidR="008B2B42" w:rsidRPr="002D03CF" w14:paraId="013DA63E" w14:textId="77777777" w:rsidTr="00DA02AE">
        <w:trPr>
          <w:trHeight w:val="104"/>
        </w:trPr>
        <w:tc>
          <w:tcPr>
            <w:tcW w:w="220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31E54E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6C285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D13259" w14:textId="46E75D2B" w:rsidR="008B2B42" w:rsidRPr="00C315A8" w:rsidRDefault="008B2B42" w:rsidP="008B2B42">
            <w:pPr>
              <w:rPr>
                <w:rFonts w:ascii="Tahoma" w:hAnsi="Tahoma" w:cs="Tahoma"/>
                <w:b/>
                <w:lang w:val="ca-ES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5457D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lang w:val="ca-ES"/>
              </w:rPr>
              <w:t>Pagamen</w:t>
            </w:r>
            <w:r w:rsidR="00E401DA" w:rsidRPr="002D03CF">
              <w:rPr>
                <w:rFonts w:ascii="Tahoma" w:hAnsi="Tahoma" w:cs="Tahoma"/>
                <w:lang w:val="ca-ES"/>
              </w:rPr>
              <w:t xml:space="preserve">t periòdic              </w:t>
            </w:r>
            <w:r w:rsidRPr="002D03CF">
              <w:rPr>
                <w:rFonts w:ascii="Tahoma" w:hAnsi="Tahoma" w:cs="Tahoma"/>
                <w:lang w:val="ca-ES"/>
              </w:rPr>
              <w:t>o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C7BF5B" w14:textId="553CE1E3" w:rsidR="008B2B42" w:rsidRPr="00CF1362" w:rsidRDefault="00CF1362" w:rsidP="008B2B42">
            <w:pPr>
              <w:rPr>
                <w:rFonts w:ascii="Tahoma" w:hAnsi="Tahoma" w:cs="Tahoma"/>
                <w:b/>
                <w:bCs/>
                <w:lang w:val="ca-ES"/>
              </w:rPr>
            </w:pPr>
            <w:r>
              <w:rPr>
                <w:rFonts w:ascii="Tahoma" w:hAnsi="Tahoma" w:cs="Tahoma"/>
                <w:b/>
                <w:bCs/>
                <w:lang w:val="ca-ES"/>
              </w:rPr>
              <w:t>X</w:t>
            </w:r>
          </w:p>
        </w:tc>
        <w:tc>
          <w:tcPr>
            <w:tcW w:w="26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4ABBF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lang w:val="ca-ES"/>
              </w:rPr>
              <w:t>Pagament únic</w:t>
            </w:r>
          </w:p>
        </w:tc>
      </w:tr>
      <w:tr w:rsidR="008B2B42" w:rsidRPr="002D03CF" w14:paraId="2ADD73DD" w14:textId="77777777" w:rsidTr="00DA02AE">
        <w:trPr>
          <w:trHeight w:hRule="exact" w:val="125"/>
        </w:trPr>
        <w:tc>
          <w:tcPr>
            <w:tcW w:w="220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F428F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93DF9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B2628" w14:textId="77777777" w:rsidR="008B2B42" w:rsidRPr="002D03CF" w:rsidRDefault="008B2B42" w:rsidP="008B2B42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36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37A33" w14:textId="77777777" w:rsidR="008B2B42" w:rsidRPr="002D03CF" w:rsidRDefault="008B2B42" w:rsidP="00797B87">
            <w:pPr>
              <w:tabs>
                <w:tab w:val="right" w:pos="3460"/>
              </w:tabs>
              <w:rPr>
                <w:rFonts w:ascii="Tahoma" w:hAnsi="Tahoma" w:cs="Tahoma"/>
                <w:lang w:val="ca-ES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3D86B" w14:textId="77777777" w:rsidR="008B2B42" w:rsidRPr="002D03CF" w:rsidRDefault="008B2B42" w:rsidP="00CF7160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26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279F5" w14:textId="77777777" w:rsidR="008B2B42" w:rsidRPr="002D03CF" w:rsidRDefault="008B2B42" w:rsidP="00CF7160">
            <w:pPr>
              <w:rPr>
                <w:rFonts w:ascii="Tahoma" w:hAnsi="Tahoma" w:cs="Tahoma"/>
                <w:lang w:val="ca-ES"/>
              </w:rPr>
            </w:pPr>
          </w:p>
        </w:tc>
      </w:tr>
      <w:tr w:rsidR="00947FDF" w:rsidRPr="002D03CF" w14:paraId="01D79593" w14:textId="77777777" w:rsidTr="00DA02AE">
        <w:trPr>
          <w:trHeight w:val="1014"/>
        </w:trPr>
        <w:tc>
          <w:tcPr>
            <w:tcW w:w="200" w:type="dxa"/>
            <w:tcBorders>
              <w:top w:val="single" w:sz="4" w:space="0" w:color="auto"/>
              <w:bottom w:val="nil"/>
              <w:right w:val="nil"/>
            </w:tcBorders>
          </w:tcPr>
          <w:p w14:paraId="0CB2A02F" w14:textId="77777777" w:rsidR="00947FDF" w:rsidRPr="002D03CF" w:rsidRDefault="00947FDF" w:rsidP="00C36EA4">
            <w:pPr>
              <w:spacing w:before="40" w:after="40"/>
              <w:rPr>
                <w:rFonts w:ascii="Tahoma" w:hAnsi="Tahoma" w:cs="Tahoma"/>
                <w:lang w:val="ca-ES"/>
              </w:rPr>
            </w:pPr>
          </w:p>
          <w:p w14:paraId="3BB7D5B6" w14:textId="77777777" w:rsidR="00947FDF" w:rsidRPr="002D03CF" w:rsidRDefault="00947FDF" w:rsidP="00C36EA4">
            <w:pPr>
              <w:spacing w:before="40" w:after="40"/>
              <w:rPr>
                <w:rFonts w:ascii="Tahoma" w:hAnsi="Tahoma" w:cs="Tahoma"/>
                <w:lang w:val="ca-ES"/>
              </w:rPr>
            </w:pPr>
          </w:p>
          <w:p w14:paraId="168E6828" w14:textId="77777777" w:rsidR="00947FDF" w:rsidRPr="002D03CF" w:rsidRDefault="00947FDF" w:rsidP="00C36EA4">
            <w:pPr>
              <w:spacing w:before="40" w:after="40"/>
              <w:rPr>
                <w:rFonts w:ascii="Tahoma" w:hAnsi="Tahoma" w:cs="Tahoma"/>
                <w:lang w:val="ca-ES"/>
              </w:rPr>
            </w:pPr>
          </w:p>
        </w:tc>
        <w:tc>
          <w:tcPr>
            <w:tcW w:w="9323" w:type="dxa"/>
            <w:gridSpan w:val="41"/>
            <w:tcBorders>
              <w:top w:val="single" w:sz="4" w:space="0" w:color="auto"/>
              <w:left w:val="nil"/>
              <w:bottom w:val="nil"/>
            </w:tcBorders>
          </w:tcPr>
          <w:p w14:paraId="703E937B" w14:textId="77777777" w:rsidR="00947FDF" w:rsidRPr="002D03CF" w:rsidRDefault="00947FDF" w:rsidP="00C36EA4">
            <w:pPr>
              <w:spacing w:before="40" w:after="40"/>
              <w:rPr>
                <w:rFonts w:ascii="Tahoma" w:hAnsi="Tahoma" w:cs="Tahoma"/>
                <w:lang w:val="ca-ES"/>
              </w:rPr>
            </w:pPr>
          </w:p>
          <w:p w14:paraId="2BACC46E" w14:textId="77777777" w:rsidR="00947FDF" w:rsidRPr="002D03CF" w:rsidRDefault="00947FDF" w:rsidP="00C36EA4">
            <w:pPr>
              <w:rPr>
                <w:rFonts w:ascii="Tahoma" w:hAnsi="Tahoma" w:cs="Tahoma"/>
                <w:b/>
                <w:lang w:val="ca-ES"/>
              </w:rPr>
            </w:pPr>
          </w:p>
          <w:p w14:paraId="1DF8756C" w14:textId="77777777" w:rsidR="00947FDF" w:rsidRPr="002D03CF" w:rsidRDefault="00947FDF" w:rsidP="00C36EA4">
            <w:pPr>
              <w:rPr>
                <w:rFonts w:ascii="Tahoma" w:hAnsi="Tahoma" w:cs="Tahoma"/>
                <w:b/>
                <w:lang w:val="ca-ES"/>
              </w:rPr>
            </w:pPr>
          </w:p>
          <w:p w14:paraId="5FBD7252" w14:textId="77777777" w:rsidR="00947FDF" w:rsidRPr="002D03CF" w:rsidRDefault="00947FDF" w:rsidP="00C36EA4">
            <w:pPr>
              <w:rPr>
                <w:rFonts w:ascii="Tahoma" w:hAnsi="Tahoma" w:cs="Tahoma"/>
                <w:b/>
                <w:lang w:val="ca-ES"/>
              </w:rPr>
            </w:pPr>
            <w:r w:rsidRPr="002D03CF">
              <w:rPr>
                <w:rFonts w:ascii="Tahoma" w:hAnsi="Tahoma" w:cs="Tahoma"/>
                <w:b/>
                <w:lang w:val="ca-ES"/>
              </w:rPr>
              <w:t>Data - Localitat</w:t>
            </w:r>
            <w:r w:rsidRPr="002D03CF">
              <w:rPr>
                <w:rFonts w:ascii="Tahoma" w:hAnsi="Tahoma" w:cs="Tahoma"/>
                <w:lang w:val="ca-ES"/>
              </w:rPr>
              <w:t xml:space="preserve">             </w:t>
            </w:r>
            <w:r w:rsidRPr="002D03CF">
              <w:rPr>
                <w:rFonts w:ascii="Tahoma" w:hAnsi="Tahoma" w:cs="Tahoma"/>
                <w:i/>
                <w:sz w:val="14"/>
                <w:szCs w:val="14"/>
                <w:lang w:val="ca-ES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FC6CDF" w:rsidRPr="002D03CF" w14:paraId="39F65B8D" w14:textId="77777777" w:rsidTr="00DA02AE">
        <w:trPr>
          <w:trHeight w:val="335"/>
        </w:trPr>
        <w:tc>
          <w:tcPr>
            <w:tcW w:w="200" w:type="dxa"/>
            <w:tcBorders>
              <w:top w:val="nil"/>
              <w:bottom w:val="single" w:sz="4" w:space="0" w:color="auto"/>
              <w:right w:val="nil"/>
            </w:tcBorders>
          </w:tcPr>
          <w:p w14:paraId="4691DD74" w14:textId="77777777" w:rsidR="00FC6CDF" w:rsidRPr="002D03CF" w:rsidRDefault="00FC6CDF" w:rsidP="00EA36C2">
            <w:pPr>
              <w:spacing w:before="40" w:after="40"/>
              <w:rPr>
                <w:rFonts w:ascii="Tahoma" w:hAnsi="Tahoma" w:cs="Tahoma"/>
                <w:lang w:val="ca-ES"/>
              </w:rPr>
            </w:pPr>
          </w:p>
        </w:tc>
        <w:tc>
          <w:tcPr>
            <w:tcW w:w="65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4E975B2" w14:textId="77777777" w:rsidR="00FC6CDF" w:rsidRPr="002D03CF" w:rsidRDefault="00FC6CDF" w:rsidP="00EA36C2">
            <w:pPr>
              <w:spacing w:before="40" w:after="40"/>
              <w:rPr>
                <w:rFonts w:ascii="Tahoma" w:hAnsi="Tahoma" w:cs="Tahoma"/>
                <w:lang w:val="ca-ES"/>
              </w:rPr>
            </w:pPr>
          </w:p>
        </w:tc>
        <w:tc>
          <w:tcPr>
            <w:tcW w:w="2823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B55143D" w14:textId="77777777" w:rsidR="00FC6CDF" w:rsidRPr="002D03CF" w:rsidRDefault="00FC6CDF" w:rsidP="00EA36C2">
            <w:pPr>
              <w:spacing w:before="40" w:after="40"/>
              <w:jc w:val="center"/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b/>
                <w:lang w:val="ca-ES"/>
              </w:rPr>
              <w:t>Signatura</w:t>
            </w:r>
          </w:p>
        </w:tc>
      </w:tr>
      <w:tr w:rsidR="00FC6CDF" w:rsidRPr="002D03CF" w14:paraId="26335ABF" w14:textId="77777777" w:rsidTr="00DA02AE">
        <w:trPr>
          <w:trHeight w:val="218"/>
        </w:trPr>
        <w:tc>
          <w:tcPr>
            <w:tcW w:w="9523" w:type="dxa"/>
            <w:gridSpan w:val="42"/>
            <w:tcBorders>
              <w:top w:val="single" w:sz="4" w:space="0" w:color="auto"/>
            </w:tcBorders>
            <w:shd w:val="clear" w:color="auto" w:fill="auto"/>
          </w:tcPr>
          <w:p w14:paraId="3B22FF93" w14:textId="77777777" w:rsidR="00FC6CDF" w:rsidRPr="002D03CF" w:rsidRDefault="00FC6CDF" w:rsidP="00FC6CDF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ca-ES"/>
              </w:rPr>
            </w:pPr>
            <w:r w:rsidRPr="002D03CF">
              <w:rPr>
                <w:rFonts w:ascii="Tahoma" w:hAnsi="Tahoma" w:cs="Tahoma"/>
                <w:sz w:val="16"/>
                <w:szCs w:val="16"/>
                <w:lang w:val="ca-ES"/>
              </w:rPr>
              <w:t xml:space="preserve">Senyor/a ........................................................................, amb </w:t>
            </w:r>
            <w:r w:rsidR="007106FB">
              <w:rPr>
                <w:rFonts w:ascii="Tahoma" w:hAnsi="Tahoma" w:cs="Tahoma"/>
                <w:sz w:val="16"/>
                <w:szCs w:val="16"/>
                <w:lang w:val="ca-ES"/>
              </w:rPr>
              <w:t>NIF</w:t>
            </w:r>
            <w:r w:rsidRPr="002D03CF">
              <w:rPr>
                <w:rFonts w:ascii="Tahoma" w:hAnsi="Tahoma" w:cs="Tahoma"/>
                <w:sz w:val="16"/>
                <w:szCs w:val="16"/>
                <w:lang w:val="ca-ES"/>
              </w:rPr>
              <w:t xml:space="preserve"> núm. .............................., com a tutor/a o representant </w:t>
            </w:r>
          </w:p>
          <w:p w14:paraId="48B36B97" w14:textId="77777777" w:rsidR="00FC6CDF" w:rsidRPr="002D03CF" w:rsidRDefault="00FC6CDF" w:rsidP="00FC6CDF">
            <w:pPr>
              <w:spacing w:before="40" w:after="120"/>
              <w:jc w:val="both"/>
              <w:rPr>
                <w:rFonts w:ascii="Tahoma" w:hAnsi="Tahoma" w:cs="Tahoma"/>
                <w:lang w:val="ca-ES"/>
              </w:rPr>
            </w:pPr>
            <w:r w:rsidRPr="002D03CF">
              <w:rPr>
                <w:rFonts w:ascii="Tahoma" w:hAnsi="Tahoma" w:cs="Tahoma"/>
                <w:sz w:val="16"/>
                <w:szCs w:val="16"/>
                <w:lang w:val="ca-ES"/>
              </w:rPr>
              <w:t>legal del/de la deutor/a ............................................................................</w:t>
            </w:r>
            <w:r w:rsidR="00D65CDF">
              <w:rPr>
                <w:rFonts w:ascii="Tahoma" w:hAnsi="Tahoma" w:cs="Tahoma"/>
                <w:sz w:val="16"/>
                <w:szCs w:val="16"/>
                <w:lang w:val="ca-ES"/>
              </w:rPr>
              <w:t>.</w:t>
            </w:r>
          </w:p>
        </w:tc>
      </w:tr>
    </w:tbl>
    <w:p w14:paraId="27D4F073" w14:textId="77777777" w:rsidR="00DA02AE" w:rsidRDefault="00DA02AE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  <w:bookmarkStart w:id="0" w:name="OLE_LINK1"/>
    </w:p>
    <w:p w14:paraId="0A9DFF40" w14:textId="072B80B4" w:rsidR="00447DEC" w:rsidRPr="00CE70D6" w:rsidRDefault="00447DEC" w:rsidP="00BA2E5A">
      <w:pPr>
        <w:jc w:val="both"/>
        <w:rPr>
          <w:rFonts w:ascii="Tahoma" w:hAnsi="Tahoma" w:cs="Tahoma"/>
          <w:sz w:val="14"/>
          <w:szCs w:val="14"/>
          <w:lang w:val="ca-ES"/>
        </w:rPr>
      </w:pPr>
      <w:r w:rsidRPr="00CE70D6">
        <w:rPr>
          <w:rFonts w:ascii="Tahoma" w:hAnsi="Tahoma" w:cs="Tahoma"/>
          <w:sz w:val="14"/>
          <w:szCs w:val="14"/>
          <w:lang w:val="ca-ES"/>
        </w:rPr>
        <w:t>Mitjançant la signatura d’aquest formulari d’ordre de domiciliació, autoritzeu a</w:t>
      </w:r>
      <w:r w:rsidR="00D65CDF" w:rsidRPr="00CE70D6">
        <w:rPr>
          <w:rFonts w:ascii="Tahoma" w:hAnsi="Tahoma" w:cs="Tahoma"/>
          <w:sz w:val="14"/>
          <w:szCs w:val="14"/>
          <w:lang w:val="ca-ES"/>
        </w:rPr>
        <w:t>:</w:t>
      </w:r>
      <w:r w:rsidRPr="00CE70D6">
        <w:rPr>
          <w:rFonts w:ascii="Tahoma" w:hAnsi="Tahoma" w:cs="Tahoma"/>
          <w:sz w:val="14"/>
          <w:szCs w:val="14"/>
          <w:lang w:val="ca-ES"/>
        </w:rPr>
        <w:t xml:space="preserve"> (A)</w:t>
      </w:r>
      <w:r w:rsidR="000F3EFA" w:rsidRPr="00CE70D6">
        <w:rPr>
          <w:rFonts w:ascii="Tahoma" w:hAnsi="Tahoma" w:cs="Tahoma"/>
          <w:sz w:val="14"/>
          <w:szCs w:val="14"/>
          <w:lang w:val="ca-ES"/>
        </w:rPr>
        <w:t xml:space="preserve"> Cambra de Comerç, indústria, serveis i navegació de Palamós</w:t>
      </w:r>
      <w:r w:rsidRPr="00CE70D6">
        <w:rPr>
          <w:rFonts w:ascii="Tahoma" w:hAnsi="Tahoma" w:cs="Tahoma"/>
          <w:sz w:val="14"/>
          <w:szCs w:val="14"/>
          <w:lang w:val="ca-ES"/>
        </w:rPr>
        <w:t xml:space="preserve"> a enviar ordres a la vostre entitat financera per </w:t>
      </w:r>
      <w:proofErr w:type="spellStart"/>
      <w:r w:rsidRPr="00CE70D6">
        <w:rPr>
          <w:rFonts w:ascii="Tahoma" w:hAnsi="Tahoma" w:cs="Tahoma"/>
          <w:sz w:val="14"/>
          <w:szCs w:val="14"/>
          <w:lang w:val="ca-ES"/>
        </w:rPr>
        <w:t>debitar</w:t>
      </w:r>
      <w:proofErr w:type="spellEnd"/>
      <w:r w:rsidRPr="00CE70D6">
        <w:rPr>
          <w:rFonts w:ascii="Tahoma" w:hAnsi="Tahoma" w:cs="Tahoma"/>
          <w:sz w:val="14"/>
          <w:szCs w:val="14"/>
          <w:lang w:val="ca-ES"/>
        </w:rPr>
        <w:t xml:space="preserve"> càrrecs al vostre compte i (B) a la seva entitat financera per </w:t>
      </w:r>
      <w:proofErr w:type="spellStart"/>
      <w:r w:rsidRPr="00CE70D6">
        <w:rPr>
          <w:rFonts w:ascii="Tahoma" w:hAnsi="Tahoma" w:cs="Tahoma"/>
          <w:sz w:val="14"/>
          <w:szCs w:val="14"/>
          <w:lang w:val="ca-ES"/>
        </w:rPr>
        <w:t>debitar</w:t>
      </w:r>
      <w:proofErr w:type="spellEnd"/>
      <w:r w:rsidRPr="00CE70D6">
        <w:rPr>
          <w:rFonts w:ascii="Tahoma" w:hAnsi="Tahoma" w:cs="Tahoma"/>
          <w:sz w:val="14"/>
          <w:szCs w:val="14"/>
          <w:lang w:val="ca-ES"/>
        </w:rPr>
        <w:t xml:space="preserve"> els imports corresponents al vostre compte d’acord amb les instruccions.</w:t>
      </w:r>
      <w:bookmarkEnd w:id="0"/>
    </w:p>
    <w:p w14:paraId="1A247D22" w14:textId="77777777" w:rsidR="00CE70D6" w:rsidRPr="00CE70D6" w:rsidRDefault="00CE70D6" w:rsidP="00CE70D6">
      <w:pPr>
        <w:spacing w:after="120"/>
        <w:jc w:val="both"/>
        <w:rPr>
          <w:rFonts w:ascii="Tahoma" w:hAnsi="Tahoma" w:cs="Tahoma"/>
          <w:iCs/>
          <w:sz w:val="14"/>
          <w:szCs w:val="14"/>
          <w:lang w:val="ca-ES"/>
        </w:rPr>
      </w:pPr>
      <w:bookmarkStart w:id="1" w:name="_Hlk134542869"/>
    </w:p>
    <w:p w14:paraId="6FAA0B2F" w14:textId="24C0F930" w:rsidR="00CE70D6" w:rsidRPr="00CE70D6" w:rsidRDefault="00CE70D6" w:rsidP="00CE70D6">
      <w:pPr>
        <w:spacing w:after="120"/>
        <w:jc w:val="both"/>
        <w:rPr>
          <w:rFonts w:ascii="Tahoma" w:hAnsi="Tahoma" w:cs="Tahoma"/>
          <w:iCs/>
          <w:sz w:val="18"/>
          <w:szCs w:val="18"/>
          <w:lang w:val="ca-ES"/>
        </w:rPr>
      </w:pPr>
      <w:r w:rsidRPr="00CE70D6">
        <w:rPr>
          <w:rFonts w:ascii="Tahoma" w:hAnsi="Tahoma" w:cs="Tahoma"/>
          <w:iCs/>
          <w:sz w:val="14"/>
          <w:szCs w:val="14"/>
          <w:lang w:val="ca-ES"/>
        </w:rPr>
        <w:t xml:space="preserve">Les dades personals facilitades a través del present document d’adhesió, seran tractades per la Cambra Oficial de Comerç Indústria Serveis i Navegació de Palamós, responsables en el marc del projecte Compromís per a la sostenibilitat turística Girona </w:t>
      </w:r>
      <w:proofErr w:type="spellStart"/>
      <w:r w:rsidRPr="00CE70D6">
        <w:rPr>
          <w:rFonts w:ascii="Tahoma" w:hAnsi="Tahoma" w:cs="Tahoma"/>
          <w:iCs/>
          <w:sz w:val="14"/>
          <w:szCs w:val="14"/>
          <w:lang w:val="ca-ES"/>
        </w:rPr>
        <w:t>Biosphere</w:t>
      </w:r>
      <w:proofErr w:type="spellEnd"/>
      <w:r w:rsidRPr="00CE70D6">
        <w:rPr>
          <w:rFonts w:ascii="Tahoma" w:hAnsi="Tahoma" w:cs="Tahoma"/>
          <w:iCs/>
          <w:sz w:val="14"/>
          <w:szCs w:val="14"/>
          <w:lang w:val="ca-ES"/>
        </w:rPr>
        <w:t xml:space="preserve">,  amb la finalitat de possibilitar el contacte amb la seva entitat per a l’execució del programa en base a l’execució contractual i un interès legítim de comunicació amb l’entitat que representa. Les seves dades es tractaran mentre siguin necessàries per al desenvolupament del programa i es podran cedir per qüestions estadístiques a la Diputació de Girona i als seus organismes associats. Podrà sol·licitar informació addicional sobre els tractaments, o exercir els seus drets d’accés, rectificació, oposició, supressió, portabilitat o qualsevol que li pugui correspondre davant la Cambra de Palamós a: biosphere@cambrapalamos.org o correu postal  </w:t>
      </w:r>
      <w:bookmarkEnd w:id="1"/>
      <w:r w:rsidRPr="00CE70D6">
        <w:rPr>
          <w:rFonts w:ascii="Tahoma" w:hAnsi="Tahoma" w:cs="Tahoma"/>
          <w:iCs/>
          <w:sz w:val="14"/>
          <w:szCs w:val="14"/>
          <w:lang w:val="ca-ES"/>
        </w:rPr>
        <w:t>al c/ Dídac Garrell i Tauler, 10 2a planta 17230 – Palamós.</w:t>
      </w:r>
    </w:p>
    <w:p w14:paraId="010EAFF5" w14:textId="77777777" w:rsidR="00404F88" w:rsidRPr="002D03CF" w:rsidRDefault="00404F88" w:rsidP="00BA2E5A">
      <w:pPr>
        <w:jc w:val="both"/>
        <w:rPr>
          <w:rFonts w:ascii="Tahoma" w:hAnsi="Tahoma" w:cs="Tahoma"/>
          <w:sz w:val="16"/>
          <w:szCs w:val="16"/>
          <w:lang w:val="ca-ES"/>
        </w:rPr>
      </w:pPr>
    </w:p>
    <w:sectPr w:rsidR="00404F88" w:rsidRPr="002D03CF" w:rsidSect="00040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03" w:right="1134" w:bottom="567" w:left="1701" w:header="454" w:footer="56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66B4" w14:textId="77777777" w:rsidR="003D51A3" w:rsidRDefault="003D51A3">
      <w:r>
        <w:separator/>
      </w:r>
    </w:p>
  </w:endnote>
  <w:endnote w:type="continuationSeparator" w:id="0">
    <w:p w14:paraId="488A2198" w14:textId="77777777" w:rsidR="003D51A3" w:rsidRDefault="003D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FC48" w14:textId="77777777" w:rsidR="002E579E" w:rsidRDefault="002E57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77A2" w14:textId="2D1D68CF" w:rsidR="00A52AEF" w:rsidRDefault="00E300C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6B6D3A3" wp14:editId="2DBC5534">
              <wp:simplePos x="0" y="0"/>
              <wp:positionH relativeFrom="column">
                <wp:posOffset>-897255</wp:posOffset>
              </wp:positionH>
              <wp:positionV relativeFrom="paragraph">
                <wp:posOffset>-1386840</wp:posOffset>
              </wp:positionV>
              <wp:extent cx="365760" cy="1259205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259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2156B" w14:textId="3663EB9B" w:rsidR="003277F9" w:rsidRPr="007B6DAA" w:rsidRDefault="003277F9" w:rsidP="003277F9">
                          <w:pPr>
                            <w:rPr>
                              <w:rFonts w:ascii="Arial" w:hAnsi="Arial"/>
                              <w:sz w:val="16"/>
                              <w:lang w:val="ca-ES"/>
                            </w:rPr>
                          </w:pPr>
                        </w:p>
                        <w:p w14:paraId="2F6C7DB8" w14:textId="77777777" w:rsidR="00A52AEF" w:rsidRPr="003277F9" w:rsidRDefault="00A52AEF" w:rsidP="003277F9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6D3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70.65pt;margin-top:-109.2pt;width:28.8pt;height:9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" o:allowincell="f" stroked="f">
              <v:textbox style="layout-flow:vertical;mso-layout-flow-alt:bottom-to-top">
                <w:txbxContent>
                  <w:p w14:paraId="2F32156B" w14:textId="3663EB9B" w:rsidR="003277F9" w:rsidRPr="007B6DAA" w:rsidRDefault="003277F9" w:rsidP="003277F9">
                    <w:pPr>
                      <w:rPr>
                        <w:rFonts w:ascii="Arial" w:hAnsi="Arial"/>
                        <w:sz w:val="16"/>
                        <w:lang w:val="ca-ES"/>
                      </w:rPr>
                    </w:pPr>
                  </w:p>
                  <w:p w14:paraId="2F6C7DB8" w14:textId="77777777" w:rsidR="00A52AEF" w:rsidRPr="003277F9" w:rsidRDefault="00A52AEF" w:rsidP="003277F9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84C3" w14:textId="77777777" w:rsidR="002E579E" w:rsidRDefault="002E57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A116" w14:textId="77777777" w:rsidR="003D51A3" w:rsidRDefault="003D51A3">
      <w:r>
        <w:separator/>
      </w:r>
    </w:p>
  </w:footnote>
  <w:footnote w:type="continuationSeparator" w:id="0">
    <w:p w14:paraId="4FFCDB56" w14:textId="77777777" w:rsidR="003D51A3" w:rsidRDefault="003D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4362" w14:textId="77777777" w:rsidR="002E579E" w:rsidRDefault="002E57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0B0A" w14:textId="0684FBB0" w:rsidR="00A52AEF" w:rsidRDefault="00CF1362" w:rsidP="008D6E4F">
    <w:pPr>
      <w:pStyle w:val="Encabezado"/>
      <w:tabs>
        <w:tab w:val="clear" w:pos="4252"/>
        <w:tab w:val="clear" w:pos="8504"/>
        <w:tab w:val="left" w:pos="5700"/>
      </w:tabs>
      <w:ind w:left="-900"/>
    </w:pPr>
    <w:r>
      <w:rPr>
        <w:noProof/>
      </w:rPr>
      <w:drawing>
        <wp:inline distT="0" distB="0" distL="0" distR="0" wp14:anchorId="36B8415D" wp14:editId="55B06FFD">
          <wp:extent cx="1581150" cy="428378"/>
          <wp:effectExtent l="0" t="0" r="0" b="0"/>
          <wp:docPr id="807077205" name="Imagen 807077205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614467" name="Imagen 1" descr="Un dibujo animad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639" cy="448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93748" w14:textId="77777777" w:rsidR="00F9760B" w:rsidRDefault="00F9760B" w:rsidP="00F47F9E">
    <w:pPr>
      <w:pStyle w:val="Encabezado"/>
      <w:tabs>
        <w:tab w:val="clear" w:pos="4252"/>
        <w:tab w:val="clear" w:pos="8504"/>
        <w:tab w:val="left" w:pos="5700"/>
      </w:tabs>
    </w:pPr>
  </w:p>
  <w:tbl>
    <w:tblPr>
      <w:tblW w:w="9400" w:type="dxa"/>
      <w:tblInd w:w="-2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"/>
      <w:gridCol w:w="9200"/>
    </w:tblGrid>
    <w:tr w:rsidR="00A52AEF" w:rsidRPr="008D6E4F" w14:paraId="2E26B424" w14:textId="77777777">
      <w:trPr>
        <w:cantSplit/>
        <w:trHeight w:hRule="exact" w:val="577"/>
      </w:trPr>
      <w:tc>
        <w:tcPr>
          <w:tcW w:w="200" w:type="dxa"/>
          <w:tcBorders>
            <w:right w:val="single" w:sz="4" w:space="0" w:color="auto"/>
          </w:tcBorders>
        </w:tcPr>
        <w:p w14:paraId="649A84EB" w14:textId="77777777" w:rsidR="00A52AEF" w:rsidRPr="00E3307C" w:rsidRDefault="00A52AEF">
          <w:pPr>
            <w:pStyle w:val="Encabezado"/>
            <w:ind w:right="-70"/>
            <w:rPr>
              <w:rFonts w:ascii="Tahoma" w:hAnsi="Tahoma" w:cs="Tahoma"/>
              <w:sz w:val="16"/>
            </w:rPr>
          </w:pPr>
        </w:p>
      </w:tc>
      <w:tc>
        <w:tcPr>
          <w:tcW w:w="920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pct12" w:color="auto" w:fill="FFFFFF"/>
          <w:vAlign w:val="center"/>
        </w:tcPr>
        <w:p w14:paraId="16EA1B51" w14:textId="27FBB599" w:rsidR="00F9760B" w:rsidRPr="008D6E4F" w:rsidRDefault="00F9760B" w:rsidP="008D6E4F">
          <w:pPr>
            <w:pStyle w:val="Encabezado"/>
            <w:ind w:right="-70"/>
            <w:jc w:val="center"/>
            <w:rPr>
              <w:rFonts w:ascii="Tahoma" w:hAnsi="Tahoma" w:cs="Tahoma"/>
              <w:b/>
              <w:sz w:val="28"/>
              <w:szCs w:val="28"/>
              <w:lang w:val="ca-ES"/>
            </w:rPr>
          </w:pPr>
          <w:r w:rsidRPr="00F9760B">
            <w:rPr>
              <w:rFonts w:ascii="Tahoma" w:hAnsi="Tahoma" w:cs="Tahoma"/>
              <w:b/>
              <w:sz w:val="28"/>
              <w:szCs w:val="28"/>
              <w:lang w:val="ca-ES"/>
            </w:rPr>
            <w:t xml:space="preserve">Ordre SEPA de domiciliació </w:t>
          </w:r>
        </w:p>
      </w:tc>
    </w:tr>
  </w:tbl>
  <w:p w14:paraId="1DD98805" w14:textId="77777777" w:rsidR="00A52AEF" w:rsidRDefault="00A52AEF">
    <w:pPr>
      <w:pStyle w:val="Encabezado"/>
      <w:ind w:right="-28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24B6" w14:textId="77777777" w:rsidR="002E579E" w:rsidRDefault="002E57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7C"/>
    <w:rsid w:val="00040117"/>
    <w:rsid w:val="00057851"/>
    <w:rsid w:val="000D0A69"/>
    <w:rsid w:val="000F3EFA"/>
    <w:rsid w:val="001002A0"/>
    <w:rsid w:val="00111EE8"/>
    <w:rsid w:val="00117E2F"/>
    <w:rsid w:val="00121F84"/>
    <w:rsid w:val="001301CA"/>
    <w:rsid w:val="00136A15"/>
    <w:rsid w:val="00142465"/>
    <w:rsid w:val="00142A39"/>
    <w:rsid w:val="00146635"/>
    <w:rsid w:val="00153E08"/>
    <w:rsid w:val="001559DF"/>
    <w:rsid w:val="00172D41"/>
    <w:rsid w:val="00177CDF"/>
    <w:rsid w:val="00185579"/>
    <w:rsid w:val="001948D0"/>
    <w:rsid w:val="001A0EB6"/>
    <w:rsid w:val="001A1C77"/>
    <w:rsid w:val="001A4A1D"/>
    <w:rsid w:val="001B1377"/>
    <w:rsid w:val="001D5B07"/>
    <w:rsid w:val="001E607F"/>
    <w:rsid w:val="001F459B"/>
    <w:rsid w:val="001F7EFF"/>
    <w:rsid w:val="00212EF6"/>
    <w:rsid w:val="00213B1F"/>
    <w:rsid w:val="00227C08"/>
    <w:rsid w:val="0027650F"/>
    <w:rsid w:val="00277979"/>
    <w:rsid w:val="002817D7"/>
    <w:rsid w:val="002946C1"/>
    <w:rsid w:val="002C509E"/>
    <w:rsid w:val="002D03CF"/>
    <w:rsid w:val="002D2BC4"/>
    <w:rsid w:val="002E579E"/>
    <w:rsid w:val="002F56F8"/>
    <w:rsid w:val="00326387"/>
    <w:rsid w:val="003277F9"/>
    <w:rsid w:val="0033383F"/>
    <w:rsid w:val="0034094F"/>
    <w:rsid w:val="00344D1B"/>
    <w:rsid w:val="00362110"/>
    <w:rsid w:val="003802DB"/>
    <w:rsid w:val="00387D2F"/>
    <w:rsid w:val="003A47BC"/>
    <w:rsid w:val="003D51A3"/>
    <w:rsid w:val="00404F88"/>
    <w:rsid w:val="00412256"/>
    <w:rsid w:val="004170E9"/>
    <w:rsid w:val="004437E7"/>
    <w:rsid w:val="00447DEC"/>
    <w:rsid w:val="00450ADB"/>
    <w:rsid w:val="004542D5"/>
    <w:rsid w:val="00484DB6"/>
    <w:rsid w:val="004B5D71"/>
    <w:rsid w:val="004C0F8F"/>
    <w:rsid w:val="004F0496"/>
    <w:rsid w:val="00505987"/>
    <w:rsid w:val="005202ED"/>
    <w:rsid w:val="005350FE"/>
    <w:rsid w:val="00545626"/>
    <w:rsid w:val="0055308B"/>
    <w:rsid w:val="00560255"/>
    <w:rsid w:val="005808F0"/>
    <w:rsid w:val="00584921"/>
    <w:rsid w:val="00595813"/>
    <w:rsid w:val="005A62BC"/>
    <w:rsid w:val="00632720"/>
    <w:rsid w:val="00636B7E"/>
    <w:rsid w:val="006422B2"/>
    <w:rsid w:val="006A2FBF"/>
    <w:rsid w:val="006D48DC"/>
    <w:rsid w:val="006D4981"/>
    <w:rsid w:val="006E59F8"/>
    <w:rsid w:val="006F0D0C"/>
    <w:rsid w:val="006F7807"/>
    <w:rsid w:val="007106FB"/>
    <w:rsid w:val="007240B8"/>
    <w:rsid w:val="007617F6"/>
    <w:rsid w:val="0076765F"/>
    <w:rsid w:val="00797B87"/>
    <w:rsid w:val="007A2D3D"/>
    <w:rsid w:val="007A5769"/>
    <w:rsid w:val="007B6DAA"/>
    <w:rsid w:val="007B713A"/>
    <w:rsid w:val="007B79E5"/>
    <w:rsid w:val="007C23D9"/>
    <w:rsid w:val="007D5972"/>
    <w:rsid w:val="007F7ADB"/>
    <w:rsid w:val="00812745"/>
    <w:rsid w:val="008261AA"/>
    <w:rsid w:val="00826426"/>
    <w:rsid w:val="0084017B"/>
    <w:rsid w:val="00841ECD"/>
    <w:rsid w:val="00847196"/>
    <w:rsid w:val="00853017"/>
    <w:rsid w:val="00853B1F"/>
    <w:rsid w:val="00854BD6"/>
    <w:rsid w:val="008803CF"/>
    <w:rsid w:val="0088429D"/>
    <w:rsid w:val="008A3331"/>
    <w:rsid w:val="008A637D"/>
    <w:rsid w:val="008B2A30"/>
    <w:rsid w:val="008B2B42"/>
    <w:rsid w:val="008B560F"/>
    <w:rsid w:val="008D6E4F"/>
    <w:rsid w:val="008D7BD2"/>
    <w:rsid w:val="008E30B2"/>
    <w:rsid w:val="008E4C26"/>
    <w:rsid w:val="008F15B6"/>
    <w:rsid w:val="0091392D"/>
    <w:rsid w:val="009326EB"/>
    <w:rsid w:val="00940672"/>
    <w:rsid w:val="00947FDF"/>
    <w:rsid w:val="00954C2E"/>
    <w:rsid w:val="009557AE"/>
    <w:rsid w:val="00963929"/>
    <w:rsid w:val="0096692B"/>
    <w:rsid w:val="00976BB3"/>
    <w:rsid w:val="009823EA"/>
    <w:rsid w:val="0098268C"/>
    <w:rsid w:val="00983F66"/>
    <w:rsid w:val="00987A56"/>
    <w:rsid w:val="009933C9"/>
    <w:rsid w:val="009C6D9C"/>
    <w:rsid w:val="009D4B06"/>
    <w:rsid w:val="00A075BD"/>
    <w:rsid w:val="00A123CC"/>
    <w:rsid w:val="00A1749C"/>
    <w:rsid w:val="00A34A60"/>
    <w:rsid w:val="00A4465D"/>
    <w:rsid w:val="00A52AEF"/>
    <w:rsid w:val="00A55F3A"/>
    <w:rsid w:val="00A92266"/>
    <w:rsid w:val="00A94448"/>
    <w:rsid w:val="00AA71B8"/>
    <w:rsid w:val="00AC72F7"/>
    <w:rsid w:val="00AD093D"/>
    <w:rsid w:val="00AD102D"/>
    <w:rsid w:val="00B202EE"/>
    <w:rsid w:val="00B374A2"/>
    <w:rsid w:val="00B475E1"/>
    <w:rsid w:val="00B56007"/>
    <w:rsid w:val="00B7369B"/>
    <w:rsid w:val="00B91F11"/>
    <w:rsid w:val="00BA2E5A"/>
    <w:rsid w:val="00BB38A0"/>
    <w:rsid w:val="00BE67D1"/>
    <w:rsid w:val="00BF5785"/>
    <w:rsid w:val="00BF59CB"/>
    <w:rsid w:val="00C00610"/>
    <w:rsid w:val="00C14575"/>
    <w:rsid w:val="00C315A8"/>
    <w:rsid w:val="00C3391F"/>
    <w:rsid w:val="00C33AB5"/>
    <w:rsid w:val="00C36EA4"/>
    <w:rsid w:val="00C52599"/>
    <w:rsid w:val="00C52EB0"/>
    <w:rsid w:val="00C7125F"/>
    <w:rsid w:val="00C92235"/>
    <w:rsid w:val="00C95B63"/>
    <w:rsid w:val="00CC201C"/>
    <w:rsid w:val="00CD1A62"/>
    <w:rsid w:val="00CD4BEC"/>
    <w:rsid w:val="00CE2A6A"/>
    <w:rsid w:val="00CE70D6"/>
    <w:rsid w:val="00CF1362"/>
    <w:rsid w:val="00CF6022"/>
    <w:rsid w:val="00CF7160"/>
    <w:rsid w:val="00D02C5B"/>
    <w:rsid w:val="00D11E5A"/>
    <w:rsid w:val="00D235F9"/>
    <w:rsid w:val="00D3253D"/>
    <w:rsid w:val="00D37E46"/>
    <w:rsid w:val="00D65CDF"/>
    <w:rsid w:val="00DA02AE"/>
    <w:rsid w:val="00DA0FB1"/>
    <w:rsid w:val="00DA72CD"/>
    <w:rsid w:val="00DB2E7C"/>
    <w:rsid w:val="00DD04CF"/>
    <w:rsid w:val="00DF3502"/>
    <w:rsid w:val="00DF5B50"/>
    <w:rsid w:val="00E2390B"/>
    <w:rsid w:val="00E23CAC"/>
    <w:rsid w:val="00E300C9"/>
    <w:rsid w:val="00E3307C"/>
    <w:rsid w:val="00E33306"/>
    <w:rsid w:val="00E401DA"/>
    <w:rsid w:val="00E67EBD"/>
    <w:rsid w:val="00E7166E"/>
    <w:rsid w:val="00E75C36"/>
    <w:rsid w:val="00E85F0F"/>
    <w:rsid w:val="00EA36C2"/>
    <w:rsid w:val="00EB1AFA"/>
    <w:rsid w:val="00EE6812"/>
    <w:rsid w:val="00F208E6"/>
    <w:rsid w:val="00F47F9E"/>
    <w:rsid w:val="00F83B63"/>
    <w:rsid w:val="00F84DB7"/>
    <w:rsid w:val="00F9760B"/>
    <w:rsid w:val="00FA2270"/>
    <w:rsid w:val="00FB1754"/>
    <w:rsid w:val="00FC104E"/>
    <w:rsid w:val="00FC1AC1"/>
    <w:rsid w:val="00FC1E3A"/>
    <w:rsid w:val="00FC63AD"/>
    <w:rsid w:val="00FC6CDF"/>
    <w:rsid w:val="00FD1032"/>
    <w:rsid w:val="00FD3F69"/>
    <w:rsid w:val="00FE376F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9A2A2"/>
  <w15:chartTrackingRefBased/>
  <w15:docId w15:val="{D1375BDA-8E13-499D-B8BF-599737D4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-70" w:firstLine="70"/>
      <w:outlineLvl w:val="0"/>
    </w:pPr>
    <w:rPr>
      <w:rFonts w:ascii="Arial" w:hAnsi="Arial"/>
      <w:b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  <w:lang w:val="ca-ES"/>
    </w:rPr>
  </w:style>
  <w:style w:type="paragraph" w:styleId="Textoindependiente2">
    <w:name w:val="Body Text 2"/>
    <w:basedOn w:val="Normal"/>
    <w:pPr>
      <w:jc w:val="right"/>
    </w:pPr>
    <w:rPr>
      <w:rFonts w:ascii="Arial" w:hAnsi="Arial"/>
      <w:sz w:val="16"/>
    </w:rPr>
  </w:style>
  <w:style w:type="paragraph" w:styleId="Textodeglobo">
    <w:name w:val="Balloon Text"/>
    <w:basedOn w:val="Normal"/>
    <w:semiHidden/>
    <w:rsid w:val="00E330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A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Planilla1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Planilla1</Template>
  <TotalTime>17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Alfred Martínez Lluch</vt:lpstr>
      <vt:lpstr>Alfred Martínez Lluch</vt:lpstr>
    </vt:vector>
  </TitlesOfParts>
  <Company>DIPUTACIÓ DE BARCELONA</Company>
  <LinksUpToDate>false</LinksUpToDate>
  <CharactersWithSpaces>2590</CharactersWithSpaces>
  <SharedDoc>false</SharedDoc>
  <HLinks>
    <vt:vector size="6" baseType="variant">
      <vt:variant>
        <vt:i4>5046318</vt:i4>
      </vt:variant>
      <vt:variant>
        <vt:i4>0</vt:i4>
      </vt:variant>
      <vt:variant>
        <vt:i4>0</vt:i4>
      </vt:variant>
      <vt:variant>
        <vt:i4>5</vt:i4>
      </vt:variant>
      <vt:variant>
        <vt:lpwstr>mailto:turisme.sostenible@diba.cat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Martínez Lluch</dc:title>
  <dc:subject/>
  <dc:creator>u2041isa</dc:creator>
  <cp:keywords/>
  <cp:lastModifiedBy>Cambra Palamos</cp:lastModifiedBy>
  <cp:revision>5</cp:revision>
  <cp:lastPrinted>2023-05-15T12:41:00Z</cp:lastPrinted>
  <dcterms:created xsi:type="dcterms:W3CDTF">2023-05-15T12:36:00Z</dcterms:created>
  <dcterms:modified xsi:type="dcterms:W3CDTF">2023-05-15T13:06:00Z</dcterms:modified>
</cp:coreProperties>
</file>