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72"/>
        <w:gridCol w:w="2500"/>
        <w:gridCol w:w="2900"/>
      </w:tblGrid>
      <w:tr w:rsidR="008D6E4F" w:rsidRPr="00484DB6" w14:paraId="1957A86A" w14:textId="77777777" w:rsidTr="00484DB6">
        <w:trPr>
          <w:trHeight w:val="133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89C3CB2" w14:textId="4FE5F88D" w:rsidR="008D6E4F" w:rsidRPr="00484DB6" w:rsidRDefault="00E300C9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  <w:r w:rsidRPr="00484DB6">
              <w:rPr>
                <w:noProof/>
                <w:lang w:val="ca-E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1063F" wp14:editId="5BD9DC5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25400</wp:posOffset>
                      </wp:positionV>
                      <wp:extent cx="449580" cy="2397125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39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E1E07E" w14:textId="77777777" w:rsidR="008D6E4F" w:rsidRDefault="008D6E4F" w:rsidP="004170E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  <w:t>Ús exclusiu</w:t>
                                  </w:r>
                                </w:p>
                                <w:p w14:paraId="4A6E182A" w14:textId="77777777" w:rsidR="008D6E4F" w:rsidRPr="001F7EFF" w:rsidRDefault="008D6E4F" w:rsidP="007B79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  <w:t>Diputació de Barcelona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10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45pt;margin-top:2pt;width:35.4pt;height:1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4EE1E07E" w14:textId="77777777" w:rsidR="008D6E4F" w:rsidRDefault="008D6E4F" w:rsidP="004170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Ús exclusiu</w:t>
                            </w:r>
                          </w:p>
                          <w:p w14:paraId="4A6E182A" w14:textId="77777777" w:rsidR="008D6E4F" w:rsidRPr="001F7EFF" w:rsidRDefault="008D6E4F" w:rsidP="007B79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Diputació de Barcelona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5880" w14:textId="77777777" w:rsidR="008D6E4F" w:rsidRPr="00484DB6" w:rsidRDefault="00404F8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 xml:space="preserve">Referència </w:t>
            </w:r>
            <w:r w:rsidR="008D6E4F" w:rsidRPr="00484DB6">
              <w:rPr>
                <w:rFonts w:ascii="Tahoma" w:hAnsi="Tahoma" w:cs="Tahoma"/>
                <w:b/>
                <w:lang w:val="ca-ES"/>
              </w:rPr>
              <w:t>ordre de domiciliació: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CE630" w14:textId="460EFB5D" w:rsidR="008D6E4F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2</w:t>
            </w:r>
            <w:r w:rsidR="0096692B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3</w:t>
            </w: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0020+</w:t>
            </w:r>
            <w:r w:rsidRPr="00484DB6"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  <w:t>NIF EMPRESA</w:t>
            </w:r>
          </w:p>
        </w:tc>
      </w:tr>
      <w:tr w:rsidR="00C52599" w:rsidRPr="00484DB6" w14:paraId="421A4367" w14:textId="77777777" w:rsidTr="00484DB6">
        <w:trPr>
          <w:trHeight w:hRule="exact" w:val="91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4B06A" w14:textId="77777777" w:rsidR="00C52599" w:rsidRPr="00484DB6" w:rsidRDefault="00C5259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0BE68" w14:textId="77777777" w:rsidR="00C52599" w:rsidRPr="00484DB6" w:rsidRDefault="00C5259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564D5" w14:textId="77777777" w:rsidR="00C52599" w:rsidRPr="00484DB6" w:rsidRDefault="00C5259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C315A8" w:rsidRPr="00484DB6" w14:paraId="351AB2A5" w14:textId="77777777" w:rsidTr="00484DB6">
        <w:trPr>
          <w:trHeight w:val="133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98A25C" w14:textId="77777777" w:rsidR="00C315A8" w:rsidRPr="00484DB6" w:rsidRDefault="00C315A8" w:rsidP="00484DB6">
            <w:pPr>
              <w:ind w:left="100" w:hanging="100"/>
              <w:rPr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95206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Concepte ordre de domiciliació: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ECAFA3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Activitats i serveis turístics</w:t>
            </w:r>
          </w:p>
        </w:tc>
      </w:tr>
      <w:tr w:rsidR="00C315A8" w:rsidRPr="00484DB6" w14:paraId="74CBA337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420C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A8561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</w:p>
        </w:tc>
      </w:tr>
      <w:tr w:rsidR="00C315A8" w:rsidRPr="00484DB6" w14:paraId="777F7EE4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417209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A341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Identificador del creditor: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43C23D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ES92001P0800000B</w:t>
            </w:r>
          </w:p>
        </w:tc>
      </w:tr>
      <w:tr w:rsidR="00C315A8" w:rsidRPr="00484DB6" w14:paraId="58DD2612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33DDC5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FD2F6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</w:tr>
      <w:tr w:rsidR="00C315A8" w:rsidRPr="00484DB6" w14:paraId="1B33C553" w14:textId="77777777" w:rsidTr="00484DB6">
        <w:trPr>
          <w:trHeight w:val="21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A6060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0291" w14:textId="77777777" w:rsidR="00C315A8" w:rsidRPr="00484DB6" w:rsidRDefault="00C315A8" w:rsidP="00484DB6">
            <w:pPr>
              <w:ind w:left="-34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Nom del creditor: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F3749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Diputació de Barcelona</w:t>
            </w:r>
          </w:p>
          <w:p w14:paraId="11C8D7B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Gerència de Serveis de Turisme</w:t>
            </w:r>
          </w:p>
          <w:p w14:paraId="61086C6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</w:p>
        </w:tc>
      </w:tr>
      <w:tr w:rsidR="00C315A8" w:rsidRPr="00484DB6" w14:paraId="2C70F413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5B814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9036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04342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2DD38061" w14:textId="77777777" w:rsidTr="00484DB6">
        <w:trPr>
          <w:trHeight w:hRule="exact" w:val="33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0401E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6FC1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NIF del creditor:</w:t>
            </w:r>
          </w:p>
          <w:p w14:paraId="5FA40312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16C014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P0800000B</w:t>
            </w:r>
          </w:p>
        </w:tc>
      </w:tr>
      <w:tr w:rsidR="00C315A8" w:rsidRPr="00484DB6" w14:paraId="5A388AF9" w14:textId="77777777" w:rsidTr="00484DB6">
        <w:trPr>
          <w:trHeight w:hRule="exact" w:val="8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0DD29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3228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DEE37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0C25CFAB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3847E0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38E9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D62900" w14:textId="77777777" w:rsidR="00C315A8" w:rsidRPr="00484DB6" w:rsidRDefault="00C315A8" w:rsidP="00C315A8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484DB6">
              <w:rPr>
                <w:rFonts w:ascii="Tahoma" w:hAnsi="Tahoma" w:cs="Tahoma"/>
                <w:sz w:val="22"/>
                <w:szCs w:val="22"/>
                <w:lang w:val="ca-ES"/>
              </w:rPr>
              <w:t>Travessera de les Corts 131-159</w:t>
            </w:r>
          </w:p>
          <w:p w14:paraId="60EF9D45" w14:textId="77777777" w:rsidR="00C315A8" w:rsidRPr="00484DB6" w:rsidRDefault="00C315A8" w:rsidP="00C315A8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484DB6">
              <w:rPr>
                <w:rFonts w:ascii="Tahoma" w:hAnsi="Tahoma" w:cs="Tahoma"/>
                <w:sz w:val="22"/>
                <w:szCs w:val="22"/>
                <w:lang w:val="ca-ES"/>
              </w:rPr>
              <w:t>Recinte Maternitat – Pavelló Mestral</w:t>
            </w:r>
          </w:p>
          <w:p w14:paraId="637149B7" w14:textId="77777777" w:rsidR="00C315A8" w:rsidRPr="00484DB6" w:rsidRDefault="00C315A8" w:rsidP="00C315A8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03AE160D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9C92F6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B7EB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Codi postal/Població/Província: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A26FF6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08028 Barcelona</w:t>
            </w:r>
          </w:p>
        </w:tc>
      </w:tr>
      <w:tr w:rsidR="00C315A8" w:rsidRPr="00484DB6" w14:paraId="4D01839B" w14:textId="77777777" w:rsidTr="00484DB6">
        <w:trPr>
          <w:trHeight w:hRule="exact" w:val="33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0907E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C36" w14:textId="77777777" w:rsidR="00C315A8" w:rsidRPr="00484DB6" w:rsidRDefault="00C315A8" w:rsidP="00484DB6">
            <w:pPr>
              <w:spacing w:before="60"/>
              <w:ind w:left="-36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País / Telèfon:</w:t>
            </w:r>
          </w:p>
          <w:p w14:paraId="4F5556AC" w14:textId="77777777" w:rsidR="00C315A8" w:rsidRPr="00484DB6" w:rsidRDefault="00C315A8" w:rsidP="00484DB6">
            <w:pPr>
              <w:spacing w:before="60"/>
              <w:ind w:left="-36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EAE36C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Espanya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235F0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934 022 970</w:t>
            </w:r>
          </w:p>
        </w:tc>
      </w:tr>
      <w:tr w:rsidR="00C315A8" w:rsidRPr="00484DB6" w14:paraId="2D0838DB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22B902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6A8E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4817B" w14:textId="77777777" w:rsidR="00C315A8" w:rsidRPr="00484DB6" w:rsidRDefault="00C315A8" w:rsidP="00484DB6">
            <w:pPr>
              <w:spacing w:before="60"/>
              <w:ind w:left="709" w:hanging="709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</w:tr>
      <w:tr w:rsidR="00C315A8" w:rsidRPr="00484DB6" w14:paraId="079E47AB" w14:textId="77777777" w:rsidTr="00484DB6">
        <w:trPr>
          <w:trHeight w:hRule="exact" w:val="337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79F5FD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EA8DF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 correu electrònic: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017B89" w14:textId="77777777" w:rsidR="00C315A8" w:rsidRPr="00484DB6" w:rsidRDefault="0096692B" w:rsidP="00484DB6">
            <w:pPr>
              <w:spacing w:before="13"/>
              <w:ind w:left="20"/>
              <w:rPr>
                <w:rFonts w:ascii="Tahoma" w:eastAsia="Yu Gothic UI Light" w:hAnsi="Tahoma" w:cs="Tahoma"/>
              </w:rPr>
            </w:pPr>
            <w:hyperlink r:id="rId6" w:history="1">
              <w:r w:rsidR="00C315A8" w:rsidRPr="00484DB6">
                <w:rPr>
                  <w:rStyle w:val="Enlla"/>
                  <w:rFonts w:ascii="Tahoma" w:eastAsia="Yu Gothic UI Light" w:hAnsi="Tahoma" w:cs="Tahoma"/>
                  <w:u w:color="465692"/>
                </w:rPr>
                <w:t>turisme.sostenible@diba.cat</w:t>
              </w:r>
            </w:hyperlink>
          </w:p>
          <w:p w14:paraId="5CECE872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</w:p>
        </w:tc>
      </w:tr>
    </w:tbl>
    <w:p w14:paraId="5E300DF6" w14:textId="77777777" w:rsidR="001F459B" w:rsidRPr="0055308B" w:rsidRDefault="001F459B">
      <w:pPr>
        <w:rPr>
          <w:rFonts w:ascii="Tahoma" w:hAnsi="Tahoma" w:cs="Tahoma"/>
          <w:sz w:val="16"/>
          <w:szCs w:val="16"/>
          <w:lang w:val="ca-ES"/>
        </w:rPr>
      </w:pPr>
    </w:p>
    <w:tbl>
      <w:tblPr>
        <w:tblW w:w="9400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9200"/>
      </w:tblGrid>
      <w:tr w:rsidR="0034094F" w:rsidRPr="002D03CF" w14:paraId="1A14F491" w14:textId="77777777">
        <w:trPr>
          <w:cantSplit/>
          <w:trHeight w:hRule="exact" w:val="577"/>
        </w:trPr>
        <w:tc>
          <w:tcPr>
            <w:tcW w:w="200" w:type="dxa"/>
            <w:tcBorders>
              <w:right w:val="single" w:sz="4" w:space="0" w:color="auto"/>
            </w:tcBorders>
          </w:tcPr>
          <w:p w14:paraId="749481F6" w14:textId="77777777" w:rsidR="0034094F" w:rsidRPr="002D03CF" w:rsidRDefault="0034094F" w:rsidP="00CE2A6A">
            <w:pPr>
              <w:pStyle w:val="Capalera"/>
              <w:ind w:right="-70"/>
              <w:rPr>
                <w:rFonts w:ascii="Tahoma" w:hAnsi="Tahoma" w:cs="Tahoma"/>
                <w:sz w:val="16"/>
                <w:lang w:val="ca-ES"/>
              </w:rPr>
            </w:pPr>
          </w:p>
        </w:tc>
        <w:tc>
          <w:tcPr>
            <w:tcW w:w="9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04AB448" w14:textId="77777777" w:rsidR="00CE2A6A" w:rsidRPr="002D03CF" w:rsidRDefault="00CE2A6A" w:rsidP="00CE2A6A">
            <w:pPr>
              <w:pStyle w:val="Capalera"/>
              <w:ind w:right="-70"/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2D03CF">
              <w:rPr>
                <w:rFonts w:ascii="Tahoma" w:hAnsi="Tahoma" w:cs="Tahoma"/>
                <w:sz w:val="22"/>
                <w:szCs w:val="22"/>
                <w:lang w:val="ca-ES"/>
              </w:rPr>
              <w:t>Tots els camps han de ser complimentats obligatòriament.</w:t>
            </w:r>
          </w:p>
          <w:p w14:paraId="4CF2CFA6" w14:textId="77777777" w:rsidR="0034094F" w:rsidRPr="002D03CF" w:rsidRDefault="00CE2A6A" w:rsidP="00CE2A6A">
            <w:pPr>
              <w:pStyle w:val="Capalera"/>
              <w:ind w:right="-70"/>
              <w:jc w:val="center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  <w:r w:rsidRPr="002D03CF">
              <w:rPr>
                <w:rFonts w:ascii="Tahoma" w:hAnsi="Tahoma" w:cs="Tahoma"/>
                <w:sz w:val="22"/>
                <w:szCs w:val="22"/>
                <w:lang w:val="ca-ES"/>
              </w:rPr>
              <w:t>Aquesta ordre firmada ha de ser enviada a Diputació de Barcelona per a la seva custòdia</w:t>
            </w:r>
          </w:p>
        </w:tc>
      </w:tr>
    </w:tbl>
    <w:p w14:paraId="30F717B3" w14:textId="05CF353E" w:rsidR="00447DEC" w:rsidRPr="002D03CF" w:rsidRDefault="00E300C9">
      <w:pPr>
        <w:rPr>
          <w:rFonts w:ascii="Tahoma" w:hAnsi="Tahoma" w:cs="Tahoma"/>
          <w:lang w:val="ca-ES"/>
        </w:rPr>
      </w:pPr>
      <w:r w:rsidRPr="002D03CF">
        <w:rPr>
          <w:rFonts w:ascii="Tahoma" w:hAnsi="Tahoma" w:cs="Tahoma"/>
          <w:noProof/>
          <w:lang w:val="ca-E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97A3B" wp14:editId="7497FCEE">
                <wp:simplePos x="0" y="0"/>
                <wp:positionH relativeFrom="column">
                  <wp:posOffset>-444500</wp:posOffset>
                </wp:positionH>
                <wp:positionV relativeFrom="paragraph">
                  <wp:posOffset>125095</wp:posOffset>
                </wp:positionV>
                <wp:extent cx="381000" cy="4229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1D2C" w14:textId="77777777" w:rsidR="001F7EFF" w:rsidRPr="001F7EFF" w:rsidRDefault="007B79E5" w:rsidP="007B79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A completar pel deutor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7A3B" id="Text Box 5" o:spid="_x0000_s1027" type="#_x0000_t202" style="position:absolute;margin-left:-35pt;margin-top:9.85pt;width:30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6B271D2C" w14:textId="77777777" w:rsidR="001F7EFF" w:rsidRPr="001F7EFF" w:rsidRDefault="007B79E5" w:rsidP="007B79E5">
                      <w:pPr>
                        <w:jc w:val="center"/>
                        <w:rPr>
                          <w:rFonts w:ascii="Tahoma" w:hAnsi="Tahoma" w:cs="Tahoma"/>
                          <w:b/>
                          <w:lang w:val="ca-E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ca-ES"/>
                        </w:rPr>
                        <w:t>A completar pel deutor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72"/>
        <w:gridCol w:w="2500"/>
        <w:gridCol w:w="2900"/>
      </w:tblGrid>
      <w:tr w:rsidR="002817D7" w:rsidRPr="00484DB6" w14:paraId="6D3612D7" w14:textId="77777777" w:rsidTr="00484DB6">
        <w:trPr>
          <w:trHeight w:val="335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254EA46" w14:textId="77777777" w:rsidR="002817D7" w:rsidRPr="00484DB6" w:rsidRDefault="002817D7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C3467" w14:textId="77777777" w:rsidR="00CF7160" w:rsidRPr="00484DB6" w:rsidRDefault="00A123CC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 xml:space="preserve">Nom </w:t>
            </w:r>
            <w:r w:rsidR="002817D7" w:rsidRPr="00484DB6">
              <w:rPr>
                <w:rFonts w:ascii="Tahoma" w:hAnsi="Tahoma" w:cs="Tahoma"/>
                <w:b/>
                <w:lang w:val="ca-ES"/>
              </w:rPr>
              <w:t>deutor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33D5F" w14:textId="77777777" w:rsidR="002817D7" w:rsidRPr="00484DB6" w:rsidRDefault="002817D7" w:rsidP="004170E9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2817D7" w:rsidRPr="00484DB6" w14:paraId="442783FE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7DBE30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097C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6AFEB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47595844" w14:textId="77777777" w:rsidTr="00484DB6">
        <w:trPr>
          <w:trHeight w:hRule="exact"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FF74E6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7C49" w14:textId="77777777" w:rsidR="002817D7" w:rsidRPr="00484DB6" w:rsidRDefault="002817D7" w:rsidP="002946C1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NIF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90E976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02D09C44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C010B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E2C2" w14:textId="77777777" w:rsidR="002817D7" w:rsidRPr="00484DB6" w:rsidRDefault="002817D7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E532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2FDA2CBE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078744" w14:textId="77777777" w:rsidR="002817D7" w:rsidRPr="00484DB6" w:rsidRDefault="002817D7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F5C6" w14:textId="77777777" w:rsidR="00CF7160" w:rsidRPr="00484DB6" w:rsidRDefault="00976BB3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CD9500" w14:textId="77777777" w:rsidR="002817D7" w:rsidRPr="00484DB6" w:rsidRDefault="002817D7" w:rsidP="007240B8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4170E9" w:rsidRPr="00484DB6" w14:paraId="676B2ABB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F345B8" w14:textId="77777777" w:rsidR="004170E9" w:rsidRPr="00484DB6" w:rsidRDefault="004170E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695BD" w14:textId="77777777" w:rsidR="004170E9" w:rsidRPr="00484DB6" w:rsidRDefault="004170E9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8A3331" w:rsidRPr="00484DB6" w14:paraId="2796B8FC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53352F" w14:textId="77777777" w:rsidR="008A3331" w:rsidRPr="00484DB6" w:rsidRDefault="008A3331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F91B" w14:textId="77777777" w:rsidR="00CF7160" w:rsidRPr="00484DB6" w:rsidRDefault="002946C1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Codi postal/</w:t>
            </w:r>
            <w:r w:rsidR="008A3331" w:rsidRPr="00484DB6">
              <w:rPr>
                <w:rFonts w:ascii="Tahoma" w:hAnsi="Tahoma" w:cs="Tahoma"/>
                <w:b/>
                <w:lang w:val="ca-ES"/>
              </w:rPr>
              <w:t>Població</w:t>
            </w:r>
            <w:r w:rsidRPr="00484DB6">
              <w:rPr>
                <w:rFonts w:ascii="Tahoma" w:hAnsi="Tahoma" w:cs="Tahoma"/>
                <w:b/>
                <w:lang w:val="ca-ES"/>
              </w:rPr>
              <w:t>/</w:t>
            </w:r>
            <w:r w:rsidR="008A3331" w:rsidRPr="00484DB6">
              <w:rPr>
                <w:rFonts w:ascii="Tahoma" w:hAnsi="Tahoma" w:cs="Tahoma"/>
                <w:b/>
                <w:lang w:val="ca-ES"/>
              </w:rPr>
              <w:t>Província</w:t>
            </w:r>
            <w:r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006105" w14:textId="77777777" w:rsidR="008A3331" w:rsidRPr="00484DB6" w:rsidRDefault="008A3331" w:rsidP="007240B8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976BB3" w:rsidRPr="00484DB6" w14:paraId="4B09FFBB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36FEA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95214" w14:textId="77777777" w:rsidR="00976BB3" w:rsidRPr="00484DB6" w:rsidRDefault="00976BB3" w:rsidP="0055308B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E9C9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976BB3" w:rsidRPr="00484DB6" w14:paraId="39709872" w14:textId="77777777" w:rsidTr="00484DB6">
        <w:trPr>
          <w:trHeight w:hRule="exact" w:val="318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A48F9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417D" w14:textId="77777777" w:rsidR="00976BB3" w:rsidRPr="00484DB6" w:rsidRDefault="00976BB3" w:rsidP="0055308B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País / Telèfon: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4E23A3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BA0C23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8A3331" w:rsidRPr="00484DB6" w14:paraId="53BB9260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951F50" w14:textId="77777777" w:rsidR="008A3331" w:rsidRPr="00484DB6" w:rsidRDefault="008A3331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F07FF" w14:textId="77777777" w:rsidR="008A3331" w:rsidRPr="00484DB6" w:rsidRDefault="008A3331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28380" w14:textId="77777777" w:rsidR="008A3331" w:rsidRPr="00484DB6" w:rsidRDefault="008A3331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976BB3" w:rsidRPr="00484DB6" w14:paraId="3D4BDAE4" w14:textId="77777777" w:rsidTr="00484DB6">
        <w:trPr>
          <w:trHeight w:hRule="exact" w:val="318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EB54A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5419" w14:textId="77777777" w:rsidR="00976BB3" w:rsidRPr="00484DB6" w:rsidRDefault="00976BB3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 correu electrònic: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761D39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</w:tbl>
    <w:p w14:paraId="221925BC" w14:textId="77777777" w:rsidR="00484DB6" w:rsidRPr="00484DB6" w:rsidRDefault="00484DB6" w:rsidP="00484DB6">
      <w:pPr>
        <w:rPr>
          <w:vanish/>
        </w:rPr>
      </w:pPr>
    </w:p>
    <w:tbl>
      <w:tblPr>
        <w:tblW w:w="92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62"/>
        <w:gridCol w:w="263"/>
        <w:gridCol w:w="263"/>
        <w:gridCol w:w="263"/>
        <w:gridCol w:w="263"/>
        <w:gridCol w:w="263"/>
        <w:gridCol w:w="263"/>
        <w:gridCol w:w="260"/>
        <w:gridCol w:w="100"/>
        <w:gridCol w:w="165"/>
        <w:gridCol w:w="263"/>
        <w:gridCol w:w="72"/>
        <w:gridCol w:w="191"/>
        <w:gridCol w:w="109"/>
        <w:gridCol w:w="154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2"/>
        <w:gridCol w:w="263"/>
        <w:gridCol w:w="255"/>
        <w:gridCol w:w="271"/>
        <w:gridCol w:w="29"/>
        <w:gridCol w:w="100"/>
        <w:gridCol w:w="134"/>
        <w:gridCol w:w="66"/>
        <w:gridCol w:w="197"/>
        <w:gridCol w:w="263"/>
        <w:gridCol w:w="262"/>
        <w:gridCol w:w="263"/>
        <w:gridCol w:w="263"/>
        <w:gridCol w:w="263"/>
        <w:gridCol w:w="263"/>
        <w:gridCol w:w="263"/>
        <w:gridCol w:w="263"/>
      </w:tblGrid>
      <w:tr w:rsidR="006E59F8" w:rsidRPr="002D03CF" w14:paraId="7F683CD8" w14:textId="77777777">
        <w:trPr>
          <w:trHeight w:hRule="exact" w:val="57"/>
        </w:trPr>
        <w:tc>
          <w:tcPr>
            <w:tcW w:w="920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96D05" w14:textId="77777777" w:rsidR="006E59F8" w:rsidRPr="002D03CF" w:rsidRDefault="006E59F8" w:rsidP="00C36EA4">
            <w:pPr>
              <w:rPr>
                <w:rFonts w:ascii="Tahoma" w:hAnsi="Tahoma" w:cs="Tahoma"/>
                <w:lang w:val="ca-ES"/>
              </w:rPr>
            </w:pPr>
          </w:p>
        </w:tc>
      </w:tr>
      <w:tr w:rsidR="00057851" w:rsidRPr="002D03CF" w14:paraId="1BD1D434" w14:textId="77777777">
        <w:trPr>
          <w:trHeight w:val="400"/>
        </w:trPr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71D" w14:textId="77777777" w:rsidR="00057851" w:rsidRPr="002D03CF" w:rsidRDefault="00057851" w:rsidP="00117E2F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Número de compte – IBA</w:t>
            </w:r>
            <w:r w:rsidR="00DD04CF" w:rsidRPr="002D03CF">
              <w:rPr>
                <w:rFonts w:ascii="Tahoma" w:hAnsi="Tahoma" w:cs="Tahoma"/>
                <w:b/>
                <w:lang w:val="ca-ES"/>
              </w:rPr>
              <w:t>N</w:t>
            </w:r>
          </w:p>
        </w:tc>
        <w:tc>
          <w:tcPr>
            <w:tcW w:w="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C0F" w14:textId="77777777" w:rsidR="00057851" w:rsidRPr="002D03CF" w:rsidRDefault="00057851" w:rsidP="00117E2F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SWIFT</w:t>
            </w:r>
            <w:r w:rsidR="003A47BC" w:rsidRPr="002D03CF">
              <w:rPr>
                <w:rFonts w:ascii="Tahoma" w:hAnsi="Tahoma" w:cs="Tahoma"/>
                <w:b/>
                <w:lang w:val="ca-ES"/>
              </w:rPr>
              <w:t xml:space="preserve"> /</w:t>
            </w:r>
            <w:r w:rsidRPr="002D03CF">
              <w:rPr>
                <w:rFonts w:ascii="Tahoma" w:hAnsi="Tahoma" w:cs="Tahoma"/>
                <w:b/>
                <w:lang w:val="ca-ES"/>
              </w:rPr>
              <w:t>BIC</w:t>
            </w:r>
          </w:p>
        </w:tc>
      </w:tr>
      <w:tr w:rsidR="00117E2F" w:rsidRPr="002D03CF" w14:paraId="382E4BAB" w14:textId="77777777">
        <w:trPr>
          <w:trHeight w:val="400"/>
        </w:trPr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3F3F3"/>
            <w:vAlign w:val="center"/>
          </w:tcPr>
          <w:p w14:paraId="5BC67FF8" w14:textId="77777777" w:rsidR="00DD04CF" w:rsidRPr="002D03CF" w:rsidRDefault="00D235F9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692825F5" w14:textId="77777777" w:rsidR="00DD04CF" w:rsidRPr="002D03CF" w:rsidRDefault="00D235F9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445122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28D730F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27DA3A1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8FB510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C601E7C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7E7E439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CF3580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E843D70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235BD11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02A304AE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2F72FF9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1FF8361C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04081B4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5BC8C5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7D60B70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25B589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561B3C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03AB1D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6C62A3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B4E60BF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8E282F6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C6EFB5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EE6D28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826CAA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33A1595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265ABA9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1B4F4F2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1625A356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CF7CF4B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09D851CE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AC7125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521790E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1E22EA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  <w:tr w:rsidR="006F0D0C" w:rsidRPr="002D03CF" w14:paraId="68F1340B" w14:textId="77777777">
        <w:trPr>
          <w:trHeight w:val="104"/>
        </w:trPr>
        <w:tc>
          <w:tcPr>
            <w:tcW w:w="920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EE2" w14:textId="77777777" w:rsidR="006F0D0C" w:rsidRPr="002D03CF" w:rsidRDefault="006F0D0C" w:rsidP="00C36EA4">
            <w:pPr>
              <w:rPr>
                <w:rFonts w:ascii="Tahoma" w:hAnsi="Tahoma" w:cs="Tahoma"/>
                <w:lang w:val="ca-ES"/>
              </w:rPr>
            </w:pPr>
          </w:p>
        </w:tc>
      </w:tr>
      <w:tr w:rsidR="008B2B42" w:rsidRPr="002D03CF" w14:paraId="08DA8521" w14:textId="77777777">
        <w:trPr>
          <w:trHeight w:hRule="exact" w:val="91"/>
        </w:trPr>
        <w:tc>
          <w:tcPr>
            <w:tcW w:w="2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67213" w14:textId="77777777" w:rsidR="00CF7160" w:rsidRPr="002D03CF" w:rsidRDefault="008B2B42" w:rsidP="00CF7160">
            <w:pPr>
              <w:rPr>
                <w:rFonts w:ascii="Tahoma" w:hAnsi="Tahoma" w:cs="Tahoma"/>
                <w:b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Tipus de pagament:</w:t>
            </w:r>
          </w:p>
        </w:tc>
        <w:tc>
          <w:tcPr>
            <w:tcW w:w="7000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3301D7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</w:tr>
      <w:tr w:rsidR="008B2B42" w:rsidRPr="002D03CF" w14:paraId="013DA63E" w14:textId="77777777">
        <w:trPr>
          <w:trHeight w:val="104"/>
        </w:trPr>
        <w:tc>
          <w:tcPr>
            <w:tcW w:w="22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31E54E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6C285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D13259" w14:textId="77777777" w:rsidR="008B2B42" w:rsidRPr="00C315A8" w:rsidRDefault="00C315A8" w:rsidP="008B2B42">
            <w:pPr>
              <w:rPr>
                <w:rFonts w:ascii="Tahoma" w:hAnsi="Tahoma" w:cs="Tahoma"/>
                <w:b/>
                <w:lang w:val="ca-ES"/>
              </w:rPr>
            </w:pPr>
            <w:r w:rsidRPr="00C315A8">
              <w:rPr>
                <w:rFonts w:ascii="Tahoma" w:hAnsi="Tahoma" w:cs="Tahoma"/>
                <w:b/>
                <w:lang w:val="ca-ES"/>
              </w:rPr>
              <w:t>X</w:t>
            </w:r>
          </w:p>
        </w:tc>
        <w:tc>
          <w:tcPr>
            <w:tcW w:w="36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5457D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Pagamen</w:t>
            </w:r>
            <w:r w:rsidR="00E401DA" w:rsidRPr="002D03CF">
              <w:rPr>
                <w:rFonts w:ascii="Tahoma" w:hAnsi="Tahoma" w:cs="Tahoma"/>
                <w:lang w:val="ca-ES"/>
              </w:rPr>
              <w:t xml:space="preserve">t periòdic              </w:t>
            </w:r>
            <w:r w:rsidRPr="002D03CF">
              <w:rPr>
                <w:rFonts w:ascii="Tahoma" w:hAnsi="Tahoma" w:cs="Tahoma"/>
                <w:lang w:val="ca-ES"/>
              </w:rPr>
              <w:t>o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C7BF5B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3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4ABBF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Pagament únic</w:t>
            </w:r>
          </w:p>
        </w:tc>
      </w:tr>
      <w:tr w:rsidR="008B2B42" w:rsidRPr="002D03CF" w14:paraId="2ADD73DD" w14:textId="77777777">
        <w:trPr>
          <w:trHeight w:hRule="exact" w:val="125"/>
        </w:trPr>
        <w:tc>
          <w:tcPr>
            <w:tcW w:w="22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F428F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93DF9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B2628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7A33" w14:textId="77777777" w:rsidR="008B2B42" w:rsidRPr="002D03CF" w:rsidRDefault="008B2B42" w:rsidP="00797B87">
            <w:pPr>
              <w:tabs>
                <w:tab w:val="right" w:pos="3460"/>
              </w:tabs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3D86B" w14:textId="77777777" w:rsidR="008B2B42" w:rsidRPr="002D03CF" w:rsidRDefault="008B2B42" w:rsidP="00CF7160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79F5" w14:textId="77777777" w:rsidR="008B2B42" w:rsidRPr="002D03CF" w:rsidRDefault="008B2B42" w:rsidP="00CF7160">
            <w:pPr>
              <w:rPr>
                <w:rFonts w:ascii="Tahoma" w:hAnsi="Tahoma" w:cs="Tahoma"/>
                <w:lang w:val="ca-ES"/>
              </w:rPr>
            </w:pPr>
          </w:p>
        </w:tc>
      </w:tr>
      <w:tr w:rsidR="00947FDF" w:rsidRPr="002D03CF" w14:paraId="01D79593" w14:textId="77777777">
        <w:trPr>
          <w:trHeight w:val="1014"/>
        </w:trPr>
        <w:tc>
          <w:tcPr>
            <w:tcW w:w="200" w:type="dxa"/>
            <w:tcBorders>
              <w:top w:val="single" w:sz="4" w:space="0" w:color="auto"/>
              <w:bottom w:val="nil"/>
              <w:right w:val="nil"/>
            </w:tcBorders>
          </w:tcPr>
          <w:p w14:paraId="0CB2A02F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3BB7D5B6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168E6828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9000" w:type="dxa"/>
            <w:gridSpan w:val="41"/>
            <w:tcBorders>
              <w:top w:val="single" w:sz="4" w:space="0" w:color="auto"/>
              <w:left w:val="nil"/>
              <w:bottom w:val="nil"/>
            </w:tcBorders>
          </w:tcPr>
          <w:p w14:paraId="703E937B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2BACC46E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</w:p>
          <w:p w14:paraId="1DF8756C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</w:p>
          <w:p w14:paraId="5FBD7252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Data - Localitat</w:t>
            </w:r>
            <w:r w:rsidRPr="002D03CF">
              <w:rPr>
                <w:rFonts w:ascii="Tahoma" w:hAnsi="Tahoma" w:cs="Tahoma"/>
                <w:lang w:val="ca-ES"/>
              </w:rPr>
              <w:t xml:space="preserve">             </w:t>
            </w:r>
            <w:r w:rsidRPr="002D03CF">
              <w:rPr>
                <w:rFonts w:ascii="Tahoma" w:hAnsi="Tahoma" w:cs="Tahoma"/>
                <w:i/>
                <w:sz w:val="14"/>
                <w:szCs w:val="14"/>
                <w:lang w:val="ca-E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FC6CDF" w:rsidRPr="002D03CF" w14:paraId="39F65B8D" w14:textId="77777777">
        <w:trPr>
          <w:trHeight w:val="335"/>
        </w:trPr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</w:tcPr>
          <w:p w14:paraId="4691DD74" w14:textId="77777777" w:rsidR="00FC6CDF" w:rsidRPr="002D03CF" w:rsidRDefault="00FC6CDF" w:rsidP="00EA36C2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65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4E975B2" w14:textId="77777777" w:rsidR="00FC6CDF" w:rsidRPr="002D03CF" w:rsidRDefault="00FC6CDF" w:rsidP="00EA36C2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250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55143D" w14:textId="77777777" w:rsidR="00FC6CDF" w:rsidRPr="002D03CF" w:rsidRDefault="00FC6CDF" w:rsidP="00EA36C2">
            <w:pPr>
              <w:spacing w:before="40" w:after="40"/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Signatura</w:t>
            </w:r>
          </w:p>
        </w:tc>
      </w:tr>
      <w:tr w:rsidR="00FC6CDF" w:rsidRPr="002D03CF" w14:paraId="26335ABF" w14:textId="77777777">
        <w:trPr>
          <w:trHeight w:val="218"/>
        </w:trPr>
        <w:tc>
          <w:tcPr>
            <w:tcW w:w="9200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14:paraId="3B22FF93" w14:textId="77777777" w:rsidR="00FC6CDF" w:rsidRPr="002D03CF" w:rsidRDefault="00FC6CDF" w:rsidP="00FC6CD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 xml:space="preserve">Senyor/a ........................................................................, amb </w:t>
            </w:r>
            <w:r w:rsidR="007106FB">
              <w:rPr>
                <w:rFonts w:ascii="Tahoma" w:hAnsi="Tahoma" w:cs="Tahoma"/>
                <w:sz w:val="16"/>
                <w:szCs w:val="16"/>
                <w:lang w:val="ca-ES"/>
              </w:rPr>
              <w:t>NIF</w:t>
            </w: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 xml:space="preserve"> núm. .............................., com a tutor/a o representant </w:t>
            </w:r>
          </w:p>
          <w:p w14:paraId="48B36B97" w14:textId="77777777" w:rsidR="00FC6CDF" w:rsidRPr="002D03CF" w:rsidRDefault="00FC6CDF" w:rsidP="00FC6CDF">
            <w:pPr>
              <w:spacing w:before="40" w:after="120"/>
              <w:jc w:val="both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>legal del/de la deutor/a ............................................................................</w:t>
            </w:r>
            <w:r w:rsidR="00D65CDF">
              <w:rPr>
                <w:rFonts w:ascii="Tahoma" w:hAnsi="Tahoma" w:cs="Tahoma"/>
                <w:sz w:val="16"/>
                <w:szCs w:val="16"/>
                <w:lang w:val="ca-ES"/>
              </w:rPr>
              <w:t>.</w:t>
            </w:r>
          </w:p>
        </w:tc>
      </w:tr>
    </w:tbl>
    <w:p w14:paraId="1B2D1187" w14:textId="77777777" w:rsidR="00A075BD" w:rsidRPr="002D03CF" w:rsidRDefault="00A075BD" w:rsidP="00447DEC">
      <w:pPr>
        <w:rPr>
          <w:rFonts w:ascii="Tahoma" w:hAnsi="Tahoma" w:cs="Tahoma"/>
          <w:sz w:val="16"/>
          <w:szCs w:val="16"/>
          <w:lang w:val="ca-ES"/>
        </w:rPr>
      </w:pPr>
      <w:bookmarkStart w:id="0" w:name="OLE_LINK1"/>
    </w:p>
    <w:p w14:paraId="2B062E1A" w14:textId="77777777" w:rsidR="006D48DC" w:rsidRDefault="006D48DC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27236EEB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1562EE30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0F585F7D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4C53ECCA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4AAFEBEE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59FAEE8A" w14:textId="77777777" w:rsidR="00C315A8" w:rsidRPr="002D03CF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0A9DFF40" w14:textId="77777777" w:rsidR="00447DEC" w:rsidRPr="002D03CF" w:rsidRDefault="00447DEC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lastRenderedPageBreak/>
        <w:t>Mitjançant la signatura d’aquest formulari d’ordre de domiciliació, autoritzeu a</w:t>
      </w:r>
      <w:r w:rsidR="00D65CDF">
        <w:rPr>
          <w:rFonts w:ascii="Tahoma" w:hAnsi="Tahoma" w:cs="Tahoma"/>
          <w:sz w:val="16"/>
          <w:szCs w:val="16"/>
          <w:lang w:val="ca-ES"/>
        </w:rPr>
        <w:t>:</w:t>
      </w:r>
      <w:r w:rsidRPr="002D03CF">
        <w:rPr>
          <w:rFonts w:ascii="Tahoma" w:hAnsi="Tahoma" w:cs="Tahoma"/>
          <w:sz w:val="16"/>
          <w:szCs w:val="16"/>
          <w:lang w:val="ca-ES"/>
        </w:rPr>
        <w:t xml:space="preserve"> (A) Diputació de Barcelona a enviar ordres a la vostre entitat financera per </w:t>
      </w:r>
      <w:proofErr w:type="spellStart"/>
      <w:r w:rsidRPr="002D03CF">
        <w:rPr>
          <w:rFonts w:ascii="Tahoma" w:hAnsi="Tahoma" w:cs="Tahoma"/>
          <w:sz w:val="16"/>
          <w:szCs w:val="16"/>
          <w:lang w:val="ca-ES"/>
        </w:rPr>
        <w:t>debitar</w:t>
      </w:r>
      <w:proofErr w:type="spellEnd"/>
      <w:r w:rsidRPr="002D03CF">
        <w:rPr>
          <w:rFonts w:ascii="Tahoma" w:hAnsi="Tahoma" w:cs="Tahoma"/>
          <w:sz w:val="16"/>
          <w:szCs w:val="16"/>
          <w:lang w:val="ca-ES"/>
        </w:rPr>
        <w:t xml:space="preserve"> càrrecs al vostre compte i (B) a la seva entitat financera per </w:t>
      </w:r>
      <w:proofErr w:type="spellStart"/>
      <w:r w:rsidRPr="002D03CF">
        <w:rPr>
          <w:rFonts w:ascii="Tahoma" w:hAnsi="Tahoma" w:cs="Tahoma"/>
          <w:sz w:val="16"/>
          <w:szCs w:val="16"/>
          <w:lang w:val="ca-ES"/>
        </w:rPr>
        <w:t>debitar</w:t>
      </w:r>
      <w:proofErr w:type="spellEnd"/>
      <w:r w:rsidRPr="002D03CF">
        <w:rPr>
          <w:rFonts w:ascii="Tahoma" w:hAnsi="Tahoma" w:cs="Tahoma"/>
          <w:sz w:val="16"/>
          <w:szCs w:val="16"/>
          <w:lang w:val="ca-ES"/>
        </w:rPr>
        <w:t xml:space="preserve"> els imports corresponents al vostre compte d’acord amb les instruccions de Diputació de Barcelona.</w:t>
      </w:r>
      <w:bookmarkEnd w:id="0"/>
    </w:p>
    <w:p w14:paraId="6A55E8EE" w14:textId="77777777" w:rsidR="00BA2E5A" w:rsidRPr="002D03CF" w:rsidRDefault="00BA2E5A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7CD5D284" w14:textId="77777777" w:rsidR="001002A0" w:rsidRPr="002D03CF" w:rsidRDefault="001002A0" w:rsidP="001002A0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t>Diputació de Barcelona us enviarà una notificació prèvia com a màxim 1</w:t>
      </w:r>
      <w:r w:rsidR="00D65CDF">
        <w:rPr>
          <w:rFonts w:ascii="Tahoma" w:hAnsi="Tahoma" w:cs="Tahoma"/>
          <w:sz w:val="16"/>
          <w:szCs w:val="16"/>
          <w:lang w:val="ca-ES"/>
        </w:rPr>
        <w:t>4 dies</w:t>
      </w:r>
      <w:r w:rsidRPr="002D03CF">
        <w:rPr>
          <w:rFonts w:ascii="Tahoma" w:hAnsi="Tahoma" w:cs="Tahoma"/>
          <w:sz w:val="16"/>
          <w:szCs w:val="16"/>
          <w:lang w:val="ca-ES"/>
        </w:rPr>
        <w:t xml:space="preserve"> natural abans de la data de venciment del dèbit.</w:t>
      </w:r>
    </w:p>
    <w:p w14:paraId="31FA0CE9" w14:textId="77777777" w:rsidR="001002A0" w:rsidRPr="002D03CF" w:rsidRDefault="001002A0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60CE2354" w14:textId="77777777" w:rsidR="00447DEC" w:rsidRPr="002D03CF" w:rsidRDefault="00447DEC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t xml:space="preserve">Entre altres, teniu dret a ser reemborsat per la vostra entitat financera d’acord amb els termes i condicions del contracte subscrit amb la vostra entitat financera. En tot cas aquest reemborsament haurà de ser instat per part vostre en el termini màxim de 8 setmanes a partir de la data en que es va </w:t>
      </w:r>
      <w:proofErr w:type="spellStart"/>
      <w:r w:rsidRPr="002D03CF">
        <w:rPr>
          <w:rFonts w:ascii="Tahoma" w:hAnsi="Tahoma" w:cs="Tahoma"/>
          <w:sz w:val="16"/>
          <w:szCs w:val="16"/>
          <w:lang w:val="ca-ES"/>
        </w:rPr>
        <w:t>debitar</w:t>
      </w:r>
      <w:proofErr w:type="spellEnd"/>
      <w:r w:rsidRPr="002D03CF">
        <w:rPr>
          <w:rFonts w:ascii="Tahoma" w:hAnsi="Tahoma" w:cs="Tahoma"/>
          <w:sz w:val="16"/>
          <w:szCs w:val="16"/>
          <w:lang w:val="ca-ES"/>
        </w:rPr>
        <w:t xml:space="preserve"> en el seu com</w:t>
      </w:r>
      <w:r w:rsidR="00853017" w:rsidRPr="002D03CF">
        <w:rPr>
          <w:rFonts w:ascii="Tahoma" w:hAnsi="Tahoma" w:cs="Tahoma"/>
          <w:sz w:val="16"/>
          <w:szCs w:val="16"/>
          <w:lang w:val="ca-ES"/>
        </w:rPr>
        <w:t>p</w:t>
      </w:r>
      <w:r w:rsidRPr="002D03CF">
        <w:rPr>
          <w:rFonts w:ascii="Tahoma" w:hAnsi="Tahoma" w:cs="Tahoma"/>
          <w:sz w:val="16"/>
          <w:szCs w:val="16"/>
          <w:lang w:val="ca-ES"/>
        </w:rPr>
        <w:t>te.</w:t>
      </w:r>
    </w:p>
    <w:p w14:paraId="5F2E41CE" w14:textId="77777777" w:rsidR="001002A0" w:rsidRPr="002D03CF" w:rsidRDefault="001002A0" w:rsidP="00BA2E5A">
      <w:pPr>
        <w:jc w:val="both"/>
        <w:rPr>
          <w:rFonts w:ascii="Tahoma" w:hAnsi="Tahoma" w:cs="Tahoma"/>
          <w:lang w:val="ca-ES"/>
        </w:rPr>
      </w:pPr>
    </w:p>
    <w:p w14:paraId="0C9F5215" w14:textId="77777777" w:rsidR="00BA2E5A" w:rsidRPr="002D03CF" w:rsidRDefault="00BA2E5A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t xml:space="preserve">D’acord amb la Llei 15/1999, de 13 de desembre, de Protecció de Dades de Caràcter Personal, s’informa a la persona interessada que les dades facilitades seran incloses en el fitxer automatitzat corresponent per al seu tractament informàtic, amb la finalitat de realitzar la gestió de </w:t>
      </w:r>
      <w:r w:rsidR="006A2FBF">
        <w:rPr>
          <w:rFonts w:ascii="Tahoma" w:hAnsi="Tahoma" w:cs="Tahoma"/>
          <w:sz w:val="16"/>
          <w:szCs w:val="16"/>
          <w:lang w:val="ca-ES"/>
        </w:rPr>
        <w:t>l’ordre de domiciliació</w:t>
      </w:r>
      <w:r w:rsidRPr="002D03CF">
        <w:rPr>
          <w:rFonts w:ascii="Tahoma" w:hAnsi="Tahoma" w:cs="Tahoma"/>
          <w:sz w:val="16"/>
          <w:szCs w:val="16"/>
          <w:lang w:val="ca-ES"/>
        </w:rPr>
        <w:t>.  Així mateix, s’informa de la possibilitat d’exercir els drets d’accés, rectificació, cancel·lació i oposició, en els termes inclosos a la legislació vigent, mitjançant escrit presentat en el Registre</w:t>
      </w:r>
      <w:r w:rsidR="006A2FBF">
        <w:rPr>
          <w:rFonts w:ascii="Tahoma" w:hAnsi="Tahoma" w:cs="Tahoma"/>
          <w:sz w:val="16"/>
          <w:szCs w:val="16"/>
          <w:lang w:val="ca-ES"/>
        </w:rPr>
        <w:t xml:space="preserve"> General</w:t>
      </w:r>
      <w:r w:rsidRPr="002D03CF">
        <w:rPr>
          <w:rFonts w:ascii="Tahoma" w:hAnsi="Tahoma" w:cs="Tahoma"/>
          <w:sz w:val="16"/>
          <w:szCs w:val="16"/>
          <w:lang w:val="ca-ES"/>
        </w:rPr>
        <w:t xml:space="preserve"> de la Diputació de Barcelona, Rambla Catalunya, 126, Barcelona</w:t>
      </w:r>
      <w:r w:rsidR="006A2FBF">
        <w:rPr>
          <w:rFonts w:ascii="Tahoma" w:hAnsi="Tahoma" w:cs="Tahoma"/>
          <w:sz w:val="16"/>
          <w:szCs w:val="16"/>
          <w:lang w:val="ca-ES"/>
        </w:rPr>
        <w:t xml:space="preserve"> o a qualsevol altre oficina del Registre General de la Diputació de Barcelona</w:t>
      </w:r>
      <w:r w:rsidRPr="002D03CF">
        <w:rPr>
          <w:rFonts w:ascii="Tahoma" w:hAnsi="Tahoma" w:cs="Tahoma"/>
          <w:sz w:val="16"/>
          <w:szCs w:val="16"/>
          <w:lang w:val="ca-ES"/>
        </w:rPr>
        <w:t>.</w:t>
      </w:r>
    </w:p>
    <w:p w14:paraId="571CA5BA" w14:textId="77777777" w:rsidR="00404F88" w:rsidRPr="002D03CF" w:rsidRDefault="00404F8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010EAFF5" w14:textId="77777777" w:rsidR="00404F88" w:rsidRPr="002D03CF" w:rsidRDefault="00404F8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sectPr w:rsidR="00404F88" w:rsidRPr="002D03CF" w:rsidSect="00040117">
      <w:headerReference w:type="default" r:id="rId7"/>
      <w:footerReference w:type="default" r:id="rId8"/>
      <w:pgSz w:w="11906" w:h="16838" w:code="9"/>
      <w:pgMar w:top="1803" w:right="1134" w:bottom="567" w:left="1701" w:header="454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AE79" w14:textId="77777777" w:rsidR="009D4B06" w:rsidRDefault="009D4B06">
      <w:r>
        <w:separator/>
      </w:r>
    </w:p>
  </w:endnote>
  <w:endnote w:type="continuationSeparator" w:id="0">
    <w:p w14:paraId="143334D6" w14:textId="77777777" w:rsidR="009D4B06" w:rsidRDefault="009D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7A2" w14:textId="2D1D68CF" w:rsidR="00A52AEF" w:rsidRDefault="00E300C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B6D3A3" wp14:editId="2DBC5534">
              <wp:simplePos x="0" y="0"/>
              <wp:positionH relativeFrom="column">
                <wp:posOffset>-897255</wp:posOffset>
              </wp:positionH>
              <wp:positionV relativeFrom="paragraph">
                <wp:posOffset>-1386840</wp:posOffset>
              </wp:positionV>
              <wp:extent cx="365760" cy="125920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59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2156B" w14:textId="77777777" w:rsidR="003277F9" w:rsidRPr="007B6DAA" w:rsidRDefault="00E67EBD" w:rsidP="003277F9">
                          <w:pPr>
                            <w:rPr>
                              <w:rFonts w:ascii="Arial" w:hAnsi="Arial"/>
                              <w:sz w:val="16"/>
                              <w:lang w:val="ca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ca-ES"/>
                            </w:rPr>
                            <w:t>Model SEPAOD</w:t>
                          </w:r>
                          <w:r w:rsidR="003277F9">
                            <w:rPr>
                              <w:rFonts w:ascii="Arial" w:hAnsi="Arial"/>
                              <w:sz w:val="16"/>
                              <w:lang w:val="ca-ES"/>
                            </w:rPr>
                            <w:t>CAT</w:t>
                          </w:r>
                        </w:p>
                        <w:p w14:paraId="2F6C7DB8" w14:textId="77777777" w:rsidR="00A52AEF" w:rsidRPr="003277F9" w:rsidRDefault="00A52AEF" w:rsidP="003277F9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D3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0.65pt;margin-top:-109.2pt;width:28.8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" o:allowincell="f" stroked="f">
              <v:textbox style="layout-flow:vertical;mso-layout-flow-alt:bottom-to-top">
                <w:txbxContent>
                  <w:p w14:paraId="2F32156B" w14:textId="77777777" w:rsidR="003277F9" w:rsidRPr="007B6DAA" w:rsidRDefault="00E67EBD" w:rsidP="003277F9">
                    <w:pPr>
                      <w:rPr>
                        <w:rFonts w:ascii="Arial" w:hAnsi="Arial"/>
                        <w:sz w:val="16"/>
                        <w:lang w:val="ca-ES"/>
                      </w:rPr>
                    </w:pPr>
                    <w:r>
                      <w:rPr>
                        <w:rFonts w:ascii="Arial" w:hAnsi="Arial"/>
                        <w:sz w:val="16"/>
                        <w:lang w:val="ca-ES"/>
                      </w:rPr>
                      <w:t>Model SEPAOD</w:t>
                    </w:r>
                    <w:r w:rsidR="003277F9">
                      <w:rPr>
                        <w:rFonts w:ascii="Arial" w:hAnsi="Arial"/>
                        <w:sz w:val="16"/>
                        <w:lang w:val="ca-ES"/>
                      </w:rPr>
                      <w:t>CAT</w:t>
                    </w:r>
                  </w:p>
                  <w:p w14:paraId="2F6C7DB8" w14:textId="77777777" w:rsidR="00A52AEF" w:rsidRPr="003277F9" w:rsidRDefault="00A52AEF" w:rsidP="003277F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D229" w14:textId="77777777" w:rsidR="009D4B06" w:rsidRDefault="009D4B06">
      <w:r>
        <w:separator/>
      </w:r>
    </w:p>
  </w:footnote>
  <w:footnote w:type="continuationSeparator" w:id="0">
    <w:p w14:paraId="263AA982" w14:textId="77777777" w:rsidR="009D4B06" w:rsidRDefault="009D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B0A" w14:textId="5E954251" w:rsidR="00A52AEF" w:rsidRDefault="00E300C9" w:rsidP="008D6E4F">
    <w:pPr>
      <w:pStyle w:val="Capalera"/>
      <w:tabs>
        <w:tab w:val="clear" w:pos="4252"/>
        <w:tab w:val="clear" w:pos="8504"/>
        <w:tab w:val="left" w:pos="5700"/>
      </w:tabs>
      <w:ind w:left="-900"/>
    </w:pPr>
    <w:r>
      <w:rPr>
        <w:noProof/>
      </w:rPr>
      <w:drawing>
        <wp:inline distT="0" distB="0" distL="0" distR="0" wp14:anchorId="32D16906" wp14:editId="50155CC8">
          <wp:extent cx="1590675" cy="514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93748" w14:textId="77777777" w:rsidR="00F9760B" w:rsidRDefault="00F9760B" w:rsidP="00F47F9E">
    <w:pPr>
      <w:pStyle w:val="Capalera"/>
      <w:tabs>
        <w:tab w:val="clear" w:pos="4252"/>
        <w:tab w:val="clear" w:pos="8504"/>
        <w:tab w:val="left" w:pos="5700"/>
      </w:tabs>
    </w:pPr>
  </w:p>
  <w:tbl>
    <w:tblPr>
      <w:tblW w:w="9400" w:type="dxa"/>
      <w:tblInd w:w="-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"/>
      <w:gridCol w:w="9200"/>
    </w:tblGrid>
    <w:tr w:rsidR="00A52AEF" w:rsidRPr="008D6E4F" w14:paraId="2E26B424" w14:textId="77777777">
      <w:trPr>
        <w:cantSplit/>
        <w:trHeight w:hRule="exact" w:val="577"/>
      </w:trPr>
      <w:tc>
        <w:tcPr>
          <w:tcW w:w="200" w:type="dxa"/>
          <w:tcBorders>
            <w:right w:val="single" w:sz="4" w:space="0" w:color="auto"/>
          </w:tcBorders>
        </w:tcPr>
        <w:p w14:paraId="649A84EB" w14:textId="77777777" w:rsidR="00A52AEF" w:rsidRPr="00E3307C" w:rsidRDefault="00A52AEF">
          <w:pPr>
            <w:pStyle w:val="Capalera"/>
            <w:ind w:right="-70"/>
            <w:rPr>
              <w:rFonts w:ascii="Tahoma" w:hAnsi="Tahoma" w:cs="Tahoma"/>
              <w:sz w:val="16"/>
            </w:rPr>
          </w:pPr>
        </w:p>
      </w:tc>
      <w:tc>
        <w:tcPr>
          <w:tcW w:w="920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  <w:vAlign w:val="center"/>
        </w:tcPr>
        <w:p w14:paraId="16EA1B51" w14:textId="77777777" w:rsidR="00F9760B" w:rsidRPr="008D6E4F" w:rsidRDefault="00F9760B" w:rsidP="008D6E4F">
          <w:pPr>
            <w:pStyle w:val="Capalera"/>
            <w:ind w:right="-70"/>
            <w:jc w:val="center"/>
            <w:rPr>
              <w:rFonts w:ascii="Tahoma" w:hAnsi="Tahoma" w:cs="Tahoma"/>
              <w:b/>
              <w:sz w:val="28"/>
              <w:szCs w:val="28"/>
              <w:lang w:val="ca-ES"/>
            </w:rPr>
          </w:pPr>
          <w:r w:rsidRPr="00F9760B">
            <w:rPr>
              <w:rFonts w:ascii="Tahoma" w:hAnsi="Tahoma" w:cs="Tahoma"/>
              <w:b/>
              <w:sz w:val="28"/>
              <w:szCs w:val="28"/>
              <w:lang w:val="ca-ES"/>
            </w:rPr>
            <w:t>Ordre SEPA de domiciliació de dèbit directe</w:t>
          </w:r>
        </w:p>
      </w:tc>
    </w:tr>
  </w:tbl>
  <w:p w14:paraId="1DD98805" w14:textId="77777777" w:rsidR="00A52AEF" w:rsidRDefault="00A52AEF">
    <w:pPr>
      <w:pStyle w:val="Capalera"/>
      <w:ind w:righ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7C"/>
    <w:rsid w:val="00040117"/>
    <w:rsid w:val="00057851"/>
    <w:rsid w:val="000D0A69"/>
    <w:rsid w:val="001002A0"/>
    <w:rsid w:val="00111EE8"/>
    <w:rsid w:val="00117E2F"/>
    <w:rsid w:val="00121F84"/>
    <w:rsid w:val="001301CA"/>
    <w:rsid w:val="00136A15"/>
    <w:rsid w:val="00142465"/>
    <w:rsid w:val="00142A39"/>
    <w:rsid w:val="00146635"/>
    <w:rsid w:val="00153E08"/>
    <w:rsid w:val="001559DF"/>
    <w:rsid w:val="00172D41"/>
    <w:rsid w:val="00177CDF"/>
    <w:rsid w:val="00185579"/>
    <w:rsid w:val="001948D0"/>
    <w:rsid w:val="001A0EB6"/>
    <w:rsid w:val="001A1C77"/>
    <w:rsid w:val="001A4A1D"/>
    <w:rsid w:val="001B1377"/>
    <w:rsid w:val="001D5B07"/>
    <w:rsid w:val="001E607F"/>
    <w:rsid w:val="001F459B"/>
    <w:rsid w:val="001F7EFF"/>
    <w:rsid w:val="00212EF6"/>
    <w:rsid w:val="00227C08"/>
    <w:rsid w:val="0027650F"/>
    <w:rsid w:val="00277979"/>
    <w:rsid w:val="002817D7"/>
    <w:rsid w:val="002946C1"/>
    <w:rsid w:val="002C509E"/>
    <w:rsid w:val="002D03CF"/>
    <w:rsid w:val="002D2BC4"/>
    <w:rsid w:val="002F56F8"/>
    <w:rsid w:val="00326387"/>
    <w:rsid w:val="003277F9"/>
    <w:rsid w:val="0033383F"/>
    <w:rsid w:val="0034094F"/>
    <w:rsid w:val="00344D1B"/>
    <w:rsid w:val="00362110"/>
    <w:rsid w:val="003802DB"/>
    <w:rsid w:val="00387D2F"/>
    <w:rsid w:val="003A47BC"/>
    <w:rsid w:val="00404F88"/>
    <w:rsid w:val="00412256"/>
    <w:rsid w:val="004170E9"/>
    <w:rsid w:val="004437E7"/>
    <w:rsid w:val="00447DEC"/>
    <w:rsid w:val="00450ADB"/>
    <w:rsid w:val="004542D5"/>
    <w:rsid w:val="00484DB6"/>
    <w:rsid w:val="004B5D71"/>
    <w:rsid w:val="004C0F8F"/>
    <w:rsid w:val="004F0496"/>
    <w:rsid w:val="00505987"/>
    <w:rsid w:val="005202ED"/>
    <w:rsid w:val="005350FE"/>
    <w:rsid w:val="00545626"/>
    <w:rsid w:val="0055308B"/>
    <w:rsid w:val="00560255"/>
    <w:rsid w:val="005808F0"/>
    <w:rsid w:val="00584921"/>
    <w:rsid w:val="00595813"/>
    <w:rsid w:val="005A62BC"/>
    <w:rsid w:val="00632720"/>
    <w:rsid w:val="00636B7E"/>
    <w:rsid w:val="006422B2"/>
    <w:rsid w:val="006A2FBF"/>
    <w:rsid w:val="006D48DC"/>
    <w:rsid w:val="006D4981"/>
    <w:rsid w:val="006E59F8"/>
    <w:rsid w:val="006F0D0C"/>
    <w:rsid w:val="006F7807"/>
    <w:rsid w:val="007106FB"/>
    <w:rsid w:val="007240B8"/>
    <w:rsid w:val="007617F6"/>
    <w:rsid w:val="0076765F"/>
    <w:rsid w:val="00797B87"/>
    <w:rsid w:val="007A2D3D"/>
    <w:rsid w:val="007A5769"/>
    <w:rsid w:val="007B6DAA"/>
    <w:rsid w:val="007B713A"/>
    <w:rsid w:val="007B79E5"/>
    <w:rsid w:val="007C23D9"/>
    <w:rsid w:val="007D5972"/>
    <w:rsid w:val="007F7ADB"/>
    <w:rsid w:val="00812745"/>
    <w:rsid w:val="008261AA"/>
    <w:rsid w:val="00826426"/>
    <w:rsid w:val="00841ECD"/>
    <w:rsid w:val="00847196"/>
    <w:rsid w:val="00853017"/>
    <w:rsid w:val="00853B1F"/>
    <w:rsid w:val="00854BD6"/>
    <w:rsid w:val="008803CF"/>
    <w:rsid w:val="0088429D"/>
    <w:rsid w:val="008A3331"/>
    <w:rsid w:val="008A637D"/>
    <w:rsid w:val="008B2A30"/>
    <w:rsid w:val="008B2B42"/>
    <w:rsid w:val="008B560F"/>
    <w:rsid w:val="008D6E4F"/>
    <w:rsid w:val="008D7BD2"/>
    <w:rsid w:val="008E30B2"/>
    <w:rsid w:val="008E4C26"/>
    <w:rsid w:val="008F15B6"/>
    <w:rsid w:val="0091392D"/>
    <w:rsid w:val="009326EB"/>
    <w:rsid w:val="00940672"/>
    <w:rsid w:val="00947FDF"/>
    <w:rsid w:val="00954C2E"/>
    <w:rsid w:val="009557AE"/>
    <w:rsid w:val="00963929"/>
    <w:rsid w:val="0096692B"/>
    <w:rsid w:val="00976BB3"/>
    <w:rsid w:val="009823EA"/>
    <w:rsid w:val="0098268C"/>
    <w:rsid w:val="00983F66"/>
    <w:rsid w:val="00987A56"/>
    <w:rsid w:val="009933C9"/>
    <w:rsid w:val="009C6D9C"/>
    <w:rsid w:val="009D4B06"/>
    <w:rsid w:val="00A075BD"/>
    <w:rsid w:val="00A123CC"/>
    <w:rsid w:val="00A1749C"/>
    <w:rsid w:val="00A34A60"/>
    <w:rsid w:val="00A4465D"/>
    <w:rsid w:val="00A52AEF"/>
    <w:rsid w:val="00A55F3A"/>
    <w:rsid w:val="00A92266"/>
    <w:rsid w:val="00A94448"/>
    <w:rsid w:val="00AA71B8"/>
    <w:rsid w:val="00AC72F7"/>
    <w:rsid w:val="00AD093D"/>
    <w:rsid w:val="00AD102D"/>
    <w:rsid w:val="00B202EE"/>
    <w:rsid w:val="00B374A2"/>
    <w:rsid w:val="00B475E1"/>
    <w:rsid w:val="00B56007"/>
    <w:rsid w:val="00B7369B"/>
    <w:rsid w:val="00B91F11"/>
    <w:rsid w:val="00BA2E5A"/>
    <w:rsid w:val="00BB38A0"/>
    <w:rsid w:val="00BE67D1"/>
    <w:rsid w:val="00BF5785"/>
    <w:rsid w:val="00BF59CB"/>
    <w:rsid w:val="00C00610"/>
    <w:rsid w:val="00C14575"/>
    <w:rsid w:val="00C315A8"/>
    <w:rsid w:val="00C3391F"/>
    <w:rsid w:val="00C33AB5"/>
    <w:rsid w:val="00C36EA4"/>
    <w:rsid w:val="00C52599"/>
    <w:rsid w:val="00C52EB0"/>
    <w:rsid w:val="00C7125F"/>
    <w:rsid w:val="00C92235"/>
    <w:rsid w:val="00C95B63"/>
    <w:rsid w:val="00CC201C"/>
    <w:rsid w:val="00CD1A62"/>
    <w:rsid w:val="00CD4BEC"/>
    <w:rsid w:val="00CE2A6A"/>
    <w:rsid w:val="00CF6022"/>
    <w:rsid w:val="00CF7160"/>
    <w:rsid w:val="00D02C5B"/>
    <w:rsid w:val="00D11E5A"/>
    <w:rsid w:val="00D235F9"/>
    <w:rsid w:val="00D3253D"/>
    <w:rsid w:val="00D37E46"/>
    <w:rsid w:val="00D65CDF"/>
    <w:rsid w:val="00DA0FB1"/>
    <w:rsid w:val="00DA72CD"/>
    <w:rsid w:val="00DB2E7C"/>
    <w:rsid w:val="00DD04CF"/>
    <w:rsid w:val="00DF3502"/>
    <w:rsid w:val="00DF5B50"/>
    <w:rsid w:val="00E2390B"/>
    <w:rsid w:val="00E23CAC"/>
    <w:rsid w:val="00E300C9"/>
    <w:rsid w:val="00E3307C"/>
    <w:rsid w:val="00E33306"/>
    <w:rsid w:val="00E401DA"/>
    <w:rsid w:val="00E67EBD"/>
    <w:rsid w:val="00E7166E"/>
    <w:rsid w:val="00E75C36"/>
    <w:rsid w:val="00E85F0F"/>
    <w:rsid w:val="00EA36C2"/>
    <w:rsid w:val="00EE6812"/>
    <w:rsid w:val="00F208E6"/>
    <w:rsid w:val="00F47F9E"/>
    <w:rsid w:val="00F83B63"/>
    <w:rsid w:val="00F84DB7"/>
    <w:rsid w:val="00F9760B"/>
    <w:rsid w:val="00FA2270"/>
    <w:rsid w:val="00FB1754"/>
    <w:rsid w:val="00FC104E"/>
    <w:rsid w:val="00FC1AC1"/>
    <w:rsid w:val="00FC1E3A"/>
    <w:rsid w:val="00FC63AD"/>
    <w:rsid w:val="00FC6CDF"/>
    <w:rsid w:val="00FD1032"/>
    <w:rsid w:val="00FD3F69"/>
    <w:rsid w:val="00FE376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069A2A2"/>
  <w15:chartTrackingRefBased/>
  <w15:docId w15:val="{D1375BDA-8E13-499D-B8BF-599737D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ind w:left="-70" w:firstLine="70"/>
      <w:outlineLvl w:val="0"/>
    </w:pPr>
    <w:rPr>
      <w:rFonts w:ascii="Arial" w:hAnsi="Arial"/>
      <w:b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paragraph" w:styleId="Textindependent">
    <w:name w:val="Body Text"/>
    <w:basedOn w:val="Normal"/>
    <w:pPr>
      <w:spacing w:line="360" w:lineRule="auto"/>
      <w:jc w:val="both"/>
    </w:pPr>
    <w:rPr>
      <w:sz w:val="24"/>
      <w:lang w:val="ca-ES"/>
    </w:rPr>
  </w:style>
  <w:style w:type="paragraph" w:styleId="Textindependent2">
    <w:name w:val="Body Text 2"/>
    <w:basedOn w:val="Normal"/>
    <w:pPr>
      <w:jc w:val="right"/>
    </w:pPr>
    <w:rPr>
      <w:rFonts w:ascii="Arial" w:hAnsi="Arial"/>
      <w:sz w:val="16"/>
    </w:rPr>
  </w:style>
  <w:style w:type="paragraph" w:styleId="Textdeglobus">
    <w:name w:val="Balloon Text"/>
    <w:basedOn w:val="Normal"/>
    <w:semiHidden/>
    <w:rsid w:val="00E3307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7A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e.sostenible@diba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Planilla1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Planilla1.dot</Template>
  <TotalTime>0</TotalTime>
  <Pages>2</Pages>
  <Words>362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Alfred Martínez Lluch</vt:lpstr>
      <vt:lpstr>Alfred Martínez Lluch</vt:lpstr>
    </vt:vector>
  </TitlesOfParts>
  <Company>DIPUTACIÓ DE BARCELONA</Company>
  <LinksUpToDate>false</LinksUpToDate>
  <CharactersWithSpaces>2915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mailto:turisme.sostenible@diba.cat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Martínez Lluch</dc:title>
  <dc:subject/>
  <dc:creator>u2041isa</dc:creator>
  <cp:keywords/>
  <cp:lastModifiedBy>cuestafm</cp:lastModifiedBy>
  <cp:revision>2</cp:revision>
  <cp:lastPrinted>2013-12-11T15:15:00Z</cp:lastPrinted>
  <dcterms:created xsi:type="dcterms:W3CDTF">2022-12-14T14:59:00Z</dcterms:created>
  <dcterms:modified xsi:type="dcterms:W3CDTF">2022-12-14T14:59:00Z</dcterms:modified>
</cp:coreProperties>
</file>