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572"/>
        <w:gridCol w:w="2500"/>
        <w:gridCol w:w="2900"/>
      </w:tblGrid>
      <w:tr w:rsidR="008D6E4F" w:rsidRPr="00484DB6" w14:paraId="1957A86A" w14:textId="77777777" w:rsidTr="00484DB6">
        <w:trPr>
          <w:trHeight w:val="133"/>
        </w:trPr>
        <w:tc>
          <w:tcPr>
            <w:tcW w:w="23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489C3CB2" w14:textId="4FE5F88D" w:rsidR="008D6E4F" w:rsidRPr="00484DB6" w:rsidRDefault="00E300C9" w:rsidP="00484DB6">
            <w:pPr>
              <w:ind w:left="100" w:hanging="100"/>
              <w:rPr>
                <w:rFonts w:ascii="Tahoma" w:hAnsi="Tahoma" w:cs="Tahoma"/>
                <w:b/>
                <w:sz w:val="16"/>
                <w:szCs w:val="16"/>
                <w:lang w:val="ca-ES"/>
              </w:rPr>
            </w:pPr>
            <w:r w:rsidRPr="00484DB6">
              <w:rPr>
                <w:noProof/>
                <w:lang w:val="ca-ES" w:eastAsia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81063F" wp14:editId="5BD9DC51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25400</wp:posOffset>
                      </wp:positionV>
                      <wp:extent cx="449580" cy="2397125"/>
                      <wp:effectExtent l="0" t="0" r="0" b="0"/>
                      <wp:wrapNone/>
                      <wp:docPr id="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2397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E1E07E" w14:textId="77777777" w:rsidR="008D6E4F" w:rsidRDefault="008D6E4F" w:rsidP="004170E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lang w:val="ca-E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ca-ES"/>
                                    </w:rPr>
                                    <w:t>Ús exclusiu</w:t>
                                  </w:r>
                                </w:p>
                                <w:p w14:paraId="4A6E182A" w14:textId="77777777" w:rsidR="008D6E4F" w:rsidRPr="001F7EFF" w:rsidRDefault="008D6E4F" w:rsidP="007B79E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lang w:val="ca-E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ca-ES"/>
                                    </w:rPr>
                                    <w:t>Diputació de Barcelona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8106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-45pt;margin-top:2pt;width:35.4pt;height:18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" filled="f" stroked="f">
                      <v:textbox style="layout-flow:vertical;mso-layout-flow-alt:bottom-to-top" inset="0,0,0,0">
                        <w:txbxContent>
                          <w:p w14:paraId="4EE1E07E" w14:textId="77777777" w:rsidR="008D6E4F" w:rsidRDefault="008D6E4F" w:rsidP="004170E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lang w:val="ca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ca-ES"/>
                              </w:rPr>
                              <w:t>Ús exclusiu</w:t>
                            </w:r>
                          </w:p>
                          <w:p w14:paraId="4A6E182A" w14:textId="77777777" w:rsidR="008D6E4F" w:rsidRPr="001F7EFF" w:rsidRDefault="008D6E4F" w:rsidP="007B79E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lang w:val="ca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ca-ES"/>
                              </w:rPr>
                              <w:t>Diputació de Barcelona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15880" w14:textId="77777777" w:rsidR="008D6E4F" w:rsidRPr="00484DB6" w:rsidRDefault="00404F88" w:rsidP="00484DB6">
            <w:pPr>
              <w:ind w:left="-34"/>
              <w:rPr>
                <w:rFonts w:ascii="Tahoma" w:hAnsi="Tahoma" w:cs="Tahoma"/>
                <w:b/>
                <w:lang w:val="ca-ES"/>
              </w:rPr>
            </w:pPr>
            <w:r w:rsidRPr="00484DB6">
              <w:rPr>
                <w:rFonts w:ascii="Tahoma" w:hAnsi="Tahoma" w:cs="Tahoma"/>
                <w:b/>
                <w:lang w:val="ca-ES"/>
              </w:rPr>
              <w:t xml:space="preserve">Referència </w:t>
            </w:r>
            <w:r w:rsidR="008D6E4F" w:rsidRPr="00484DB6">
              <w:rPr>
                <w:rFonts w:ascii="Tahoma" w:hAnsi="Tahoma" w:cs="Tahoma"/>
                <w:b/>
                <w:lang w:val="ca-ES"/>
              </w:rPr>
              <w:t>ordre de domiciliació: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63CE630" w14:textId="17C83CAA" w:rsidR="008D6E4F" w:rsidRPr="00484DB6" w:rsidRDefault="00C315A8" w:rsidP="00484DB6">
            <w:pPr>
              <w:spacing w:before="60"/>
              <w:rPr>
                <w:rFonts w:ascii="Tahoma" w:hAnsi="Tahoma" w:cs="Tahoma"/>
                <w:b/>
                <w:lang w:val="ca-ES"/>
              </w:rPr>
            </w:pPr>
            <w:r w:rsidRPr="00484DB6">
              <w:rPr>
                <w:rFonts w:ascii="Tahoma" w:hAnsi="Tahoma" w:cs="Tahoma"/>
                <w:noProof/>
                <w:sz w:val="22"/>
                <w:szCs w:val="22"/>
                <w:lang w:val="ca-ES" w:eastAsia="ja-JP"/>
              </w:rPr>
              <w:t>2</w:t>
            </w:r>
            <w:r w:rsidR="00BB1440">
              <w:rPr>
                <w:rFonts w:ascii="Tahoma" w:hAnsi="Tahoma" w:cs="Tahoma"/>
                <w:noProof/>
                <w:sz w:val="22"/>
                <w:szCs w:val="22"/>
                <w:lang w:val="ca-ES" w:eastAsia="ja-JP"/>
              </w:rPr>
              <w:t>4</w:t>
            </w:r>
            <w:r w:rsidRPr="00484DB6">
              <w:rPr>
                <w:rFonts w:ascii="Tahoma" w:hAnsi="Tahoma" w:cs="Tahoma"/>
                <w:noProof/>
                <w:sz w:val="22"/>
                <w:szCs w:val="22"/>
                <w:lang w:val="ca-ES" w:eastAsia="ja-JP"/>
              </w:rPr>
              <w:t>0020+</w:t>
            </w:r>
            <w:r w:rsidRPr="00484DB6">
              <w:rPr>
                <w:rFonts w:ascii="Tahoma" w:hAnsi="Tahoma" w:cs="Tahoma"/>
                <w:b/>
                <w:noProof/>
                <w:sz w:val="22"/>
                <w:szCs w:val="22"/>
                <w:lang w:val="ca-ES" w:eastAsia="ja-JP"/>
              </w:rPr>
              <w:t>NIF EMPRESA</w:t>
            </w:r>
          </w:p>
        </w:tc>
      </w:tr>
      <w:tr w:rsidR="00C52599" w:rsidRPr="00484DB6" w14:paraId="421A4367" w14:textId="77777777" w:rsidTr="00484DB6">
        <w:trPr>
          <w:trHeight w:hRule="exact" w:val="91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E4B06A" w14:textId="77777777" w:rsidR="00C52599" w:rsidRPr="00484DB6" w:rsidRDefault="00C52599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0BE68" w14:textId="77777777" w:rsidR="00C52599" w:rsidRPr="00484DB6" w:rsidRDefault="00C52599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A564D5" w14:textId="77777777" w:rsidR="00C52599" w:rsidRPr="00484DB6" w:rsidRDefault="00C52599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</w:tr>
      <w:tr w:rsidR="00C315A8" w:rsidRPr="00484DB6" w14:paraId="351AB2A5" w14:textId="77777777" w:rsidTr="00484DB6">
        <w:trPr>
          <w:trHeight w:val="133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98A25C" w14:textId="77777777" w:rsidR="00C315A8" w:rsidRPr="00484DB6" w:rsidRDefault="00C315A8" w:rsidP="00484DB6">
            <w:pPr>
              <w:ind w:left="100" w:hanging="100"/>
              <w:rPr>
                <w:noProof/>
                <w:lang w:val="ca-ES" w:eastAsia="ja-JP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95206" w14:textId="77777777" w:rsidR="00C315A8" w:rsidRPr="00484DB6" w:rsidRDefault="00C315A8" w:rsidP="00484DB6">
            <w:pPr>
              <w:ind w:left="-34"/>
              <w:rPr>
                <w:rFonts w:ascii="Tahoma" w:hAnsi="Tahoma" w:cs="Tahoma"/>
                <w:b/>
                <w:lang w:val="ca-ES"/>
              </w:rPr>
            </w:pPr>
            <w:r w:rsidRPr="00484DB6">
              <w:rPr>
                <w:rFonts w:ascii="Tahoma" w:hAnsi="Tahoma" w:cs="Tahoma"/>
                <w:b/>
                <w:lang w:val="ca-ES"/>
              </w:rPr>
              <w:t>Concepte ordre de domiciliació: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AECAFA3" w14:textId="77777777" w:rsidR="00C315A8" w:rsidRPr="00484DB6" w:rsidRDefault="00C315A8" w:rsidP="00484DB6">
            <w:pPr>
              <w:spacing w:before="60"/>
              <w:rPr>
                <w:rFonts w:ascii="Tahoma" w:hAnsi="Tahoma" w:cs="Tahoma"/>
                <w:noProof/>
                <w:sz w:val="22"/>
                <w:szCs w:val="22"/>
                <w:lang w:val="ca-ES" w:eastAsia="ja-JP"/>
              </w:rPr>
            </w:pPr>
            <w:r w:rsidRPr="00484DB6">
              <w:rPr>
                <w:rFonts w:ascii="Tahoma" w:hAnsi="Tahoma" w:cs="Tahoma"/>
                <w:noProof/>
                <w:sz w:val="22"/>
                <w:szCs w:val="22"/>
                <w:lang w:val="ca-ES" w:eastAsia="ja-JP"/>
              </w:rPr>
              <w:t>Activitats i serveis turístics</w:t>
            </w:r>
          </w:p>
        </w:tc>
      </w:tr>
      <w:tr w:rsidR="00C315A8" w:rsidRPr="00484DB6" w14:paraId="74CBA337" w14:textId="77777777" w:rsidTr="00484DB6">
        <w:trPr>
          <w:trHeight w:hRule="exact" w:val="90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4420C8" w14:textId="77777777" w:rsidR="00C315A8" w:rsidRPr="00484DB6" w:rsidRDefault="00C315A8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89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AA8561" w14:textId="77777777" w:rsidR="00C315A8" w:rsidRPr="00484DB6" w:rsidRDefault="00C315A8" w:rsidP="00484DB6">
            <w:pPr>
              <w:spacing w:before="60"/>
              <w:rPr>
                <w:rFonts w:ascii="Tahoma" w:hAnsi="Tahoma" w:cs="Tahoma"/>
                <w:noProof/>
                <w:sz w:val="22"/>
                <w:szCs w:val="22"/>
                <w:lang w:val="ca-ES" w:eastAsia="ja-JP"/>
              </w:rPr>
            </w:pPr>
          </w:p>
        </w:tc>
      </w:tr>
      <w:tr w:rsidR="00C315A8" w:rsidRPr="00484DB6" w14:paraId="777F7EE4" w14:textId="77777777" w:rsidTr="00484DB6">
        <w:trPr>
          <w:trHeight w:val="335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3417209" w14:textId="77777777" w:rsidR="00C315A8" w:rsidRPr="00484DB6" w:rsidRDefault="00C315A8" w:rsidP="00484DB6">
            <w:pPr>
              <w:ind w:left="100" w:hanging="100"/>
              <w:rPr>
                <w:rFonts w:ascii="Tahoma" w:hAnsi="Tahoma" w:cs="Tahoma"/>
                <w:b/>
                <w:sz w:val="16"/>
                <w:szCs w:val="16"/>
                <w:lang w:val="ca-ES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0A341" w14:textId="77777777" w:rsidR="00C315A8" w:rsidRPr="00484DB6" w:rsidRDefault="00C315A8" w:rsidP="00484DB6">
            <w:pPr>
              <w:ind w:left="-34"/>
              <w:rPr>
                <w:rFonts w:ascii="Tahoma" w:hAnsi="Tahoma" w:cs="Tahoma"/>
                <w:b/>
                <w:lang w:val="ca-ES"/>
              </w:rPr>
            </w:pPr>
            <w:r w:rsidRPr="00484DB6">
              <w:rPr>
                <w:rFonts w:ascii="Tahoma" w:hAnsi="Tahoma" w:cs="Tahoma"/>
                <w:b/>
                <w:lang w:val="ca-ES"/>
              </w:rPr>
              <w:t>Identificador del creditor: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943C23D" w14:textId="77777777" w:rsidR="00C315A8" w:rsidRPr="00484DB6" w:rsidRDefault="00C315A8" w:rsidP="00484DB6">
            <w:pPr>
              <w:spacing w:before="60"/>
              <w:rPr>
                <w:rFonts w:ascii="Tahoma" w:hAnsi="Tahoma" w:cs="Tahoma"/>
                <w:b/>
                <w:lang w:val="ca-ES"/>
              </w:rPr>
            </w:pPr>
            <w:r w:rsidRPr="00484DB6">
              <w:rPr>
                <w:rFonts w:ascii="Tahoma" w:hAnsi="Tahoma" w:cs="Tahoma"/>
                <w:noProof/>
                <w:sz w:val="22"/>
                <w:szCs w:val="22"/>
                <w:lang w:val="ca-ES" w:eastAsia="ja-JP"/>
              </w:rPr>
              <w:t>ES92001P0800000B</w:t>
            </w:r>
          </w:p>
        </w:tc>
      </w:tr>
      <w:tr w:rsidR="00C315A8" w:rsidRPr="00484DB6" w14:paraId="58DD2612" w14:textId="77777777" w:rsidTr="00484DB6">
        <w:trPr>
          <w:trHeight w:hRule="exact" w:val="90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33DDC5" w14:textId="77777777" w:rsidR="00C315A8" w:rsidRPr="00484DB6" w:rsidRDefault="00C315A8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89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CFD2F6" w14:textId="77777777" w:rsidR="00C315A8" w:rsidRPr="00484DB6" w:rsidRDefault="00C315A8" w:rsidP="00484DB6">
            <w:pPr>
              <w:spacing w:before="60"/>
              <w:ind w:left="-36"/>
              <w:jc w:val="both"/>
              <w:rPr>
                <w:rFonts w:ascii="Tahoma" w:hAnsi="Tahoma" w:cs="Tahoma"/>
                <w:b/>
                <w:lang w:val="ca-ES"/>
              </w:rPr>
            </w:pPr>
          </w:p>
        </w:tc>
      </w:tr>
      <w:tr w:rsidR="00C315A8" w:rsidRPr="00484DB6" w14:paraId="1B33C553" w14:textId="77777777" w:rsidTr="00484DB6">
        <w:trPr>
          <w:trHeight w:val="210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0A6060" w14:textId="77777777" w:rsidR="00C315A8" w:rsidRPr="00484DB6" w:rsidRDefault="00C315A8" w:rsidP="00484DB6">
            <w:pPr>
              <w:ind w:left="100" w:hanging="100"/>
              <w:rPr>
                <w:rFonts w:ascii="Tahoma" w:hAnsi="Tahoma" w:cs="Tahoma"/>
                <w:b/>
                <w:sz w:val="16"/>
                <w:szCs w:val="16"/>
                <w:lang w:val="ca-ES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00291" w14:textId="77777777" w:rsidR="00C315A8" w:rsidRPr="00484DB6" w:rsidRDefault="00C315A8" w:rsidP="00484DB6">
            <w:pPr>
              <w:ind w:left="-34"/>
              <w:jc w:val="both"/>
              <w:rPr>
                <w:rFonts w:ascii="Tahoma" w:hAnsi="Tahoma" w:cs="Tahoma"/>
                <w:b/>
                <w:lang w:val="ca-ES"/>
              </w:rPr>
            </w:pPr>
            <w:r w:rsidRPr="00484DB6">
              <w:rPr>
                <w:rFonts w:ascii="Tahoma" w:hAnsi="Tahoma" w:cs="Tahoma"/>
                <w:b/>
                <w:lang w:val="ca-ES"/>
              </w:rPr>
              <w:t>Nom del creditor: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B0F3749" w14:textId="77777777" w:rsidR="00C315A8" w:rsidRPr="00484DB6" w:rsidRDefault="00C315A8" w:rsidP="00484DB6">
            <w:pPr>
              <w:spacing w:before="60"/>
              <w:rPr>
                <w:rFonts w:ascii="Tahoma" w:hAnsi="Tahoma" w:cs="Tahoma"/>
                <w:noProof/>
                <w:sz w:val="22"/>
                <w:szCs w:val="22"/>
                <w:lang w:val="ca-ES" w:eastAsia="ja-JP"/>
              </w:rPr>
            </w:pPr>
            <w:r w:rsidRPr="00484DB6">
              <w:rPr>
                <w:rFonts w:ascii="Tahoma" w:hAnsi="Tahoma" w:cs="Tahoma"/>
                <w:noProof/>
                <w:sz w:val="22"/>
                <w:szCs w:val="22"/>
                <w:lang w:val="ca-ES" w:eastAsia="ja-JP"/>
              </w:rPr>
              <w:t>Diputació de Barcelona</w:t>
            </w:r>
          </w:p>
          <w:p w14:paraId="11C8D7B8" w14:textId="77777777" w:rsidR="00C315A8" w:rsidRPr="00484DB6" w:rsidRDefault="00C315A8" w:rsidP="00484DB6">
            <w:pPr>
              <w:spacing w:before="60"/>
              <w:rPr>
                <w:rFonts w:ascii="Tahoma" w:hAnsi="Tahoma" w:cs="Tahoma"/>
                <w:b/>
                <w:noProof/>
                <w:sz w:val="22"/>
                <w:szCs w:val="22"/>
                <w:lang w:val="ca-ES" w:eastAsia="ja-JP"/>
              </w:rPr>
            </w:pPr>
            <w:r w:rsidRPr="00484DB6">
              <w:rPr>
                <w:rFonts w:ascii="Tahoma" w:hAnsi="Tahoma" w:cs="Tahoma"/>
                <w:noProof/>
                <w:sz w:val="22"/>
                <w:szCs w:val="22"/>
                <w:lang w:val="ca-ES" w:eastAsia="ja-JP"/>
              </w:rPr>
              <w:t>Gerència de Serveis de Turisme</w:t>
            </w:r>
          </w:p>
          <w:p w14:paraId="61086C68" w14:textId="77777777" w:rsidR="00C315A8" w:rsidRPr="00484DB6" w:rsidRDefault="00C315A8" w:rsidP="00484DB6">
            <w:pPr>
              <w:spacing w:before="60"/>
              <w:rPr>
                <w:rFonts w:ascii="Tahoma" w:hAnsi="Tahoma" w:cs="Tahoma"/>
                <w:b/>
                <w:noProof/>
                <w:sz w:val="22"/>
                <w:szCs w:val="22"/>
                <w:lang w:val="ca-ES" w:eastAsia="ja-JP"/>
              </w:rPr>
            </w:pPr>
          </w:p>
        </w:tc>
      </w:tr>
      <w:tr w:rsidR="00C315A8" w:rsidRPr="00484DB6" w14:paraId="2C70F413" w14:textId="77777777" w:rsidTr="00484DB6">
        <w:trPr>
          <w:trHeight w:hRule="exact" w:val="90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25B814" w14:textId="77777777" w:rsidR="00C315A8" w:rsidRPr="00484DB6" w:rsidRDefault="00C315A8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39036" w14:textId="77777777" w:rsidR="00C315A8" w:rsidRPr="00484DB6" w:rsidRDefault="00C315A8" w:rsidP="00484DB6">
            <w:pPr>
              <w:spacing w:before="60"/>
              <w:ind w:left="-36"/>
              <w:jc w:val="both"/>
              <w:rPr>
                <w:rFonts w:ascii="Tahoma" w:hAnsi="Tahoma" w:cs="Tahoma"/>
                <w:b/>
                <w:lang w:val="ca-ES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904342" w14:textId="77777777" w:rsidR="00C315A8" w:rsidRPr="00484DB6" w:rsidRDefault="00C315A8" w:rsidP="00484DB6">
            <w:pPr>
              <w:spacing w:before="60"/>
              <w:rPr>
                <w:rFonts w:ascii="Tahoma" w:hAnsi="Tahoma" w:cs="Tahoma"/>
                <w:sz w:val="22"/>
                <w:szCs w:val="22"/>
                <w:lang w:val="ca-ES"/>
              </w:rPr>
            </w:pPr>
          </w:p>
        </w:tc>
      </w:tr>
      <w:tr w:rsidR="00C315A8" w:rsidRPr="00484DB6" w14:paraId="2DD38061" w14:textId="77777777" w:rsidTr="00484DB6">
        <w:trPr>
          <w:trHeight w:hRule="exact" w:val="337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50401E" w14:textId="77777777" w:rsidR="00C315A8" w:rsidRPr="00484DB6" w:rsidRDefault="00C315A8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86FC1" w14:textId="77777777" w:rsidR="00C315A8" w:rsidRPr="00484DB6" w:rsidRDefault="00C315A8" w:rsidP="00484DB6">
            <w:pPr>
              <w:spacing w:before="60"/>
              <w:ind w:left="-36"/>
              <w:jc w:val="both"/>
              <w:rPr>
                <w:rFonts w:ascii="Tahoma" w:hAnsi="Tahoma" w:cs="Tahoma"/>
                <w:b/>
                <w:lang w:val="ca-ES"/>
              </w:rPr>
            </w:pPr>
            <w:r w:rsidRPr="00484DB6">
              <w:rPr>
                <w:rFonts w:ascii="Tahoma" w:hAnsi="Tahoma" w:cs="Tahoma"/>
                <w:b/>
                <w:lang w:val="ca-ES"/>
              </w:rPr>
              <w:t>NIF del creditor:</w:t>
            </w:r>
          </w:p>
          <w:p w14:paraId="5FA40312" w14:textId="77777777" w:rsidR="00C315A8" w:rsidRPr="00484DB6" w:rsidRDefault="00C315A8" w:rsidP="00484DB6">
            <w:pPr>
              <w:spacing w:before="60"/>
              <w:ind w:left="-36"/>
              <w:jc w:val="both"/>
              <w:rPr>
                <w:rFonts w:ascii="Tahoma" w:hAnsi="Tahoma" w:cs="Tahoma"/>
                <w:b/>
                <w:lang w:val="ca-ES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216C014" w14:textId="77777777" w:rsidR="00C315A8" w:rsidRPr="00484DB6" w:rsidRDefault="00C315A8" w:rsidP="00484DB6">
            <w:pPr>
              <w:spacing w:before="60"/>
              <w:rPr>
                <w:rFonts w:ascii="Tahoma" w:hAnsi="Tahoma" w:cs="Tahoma"/>
                <w:b/>
                <w:noProof/>
                <w:sz w:val="22"/>
                <w:szCs w:val="22"/>
                <w:lang w:val="ca-ES" w:eastAsia="ja-JP"/>
              </w:rPr>
            </w:pPr>
            <w:r w:rsidRPr="00484DB6">
              <w:rPr>
                <w:rFonts w:ascii="Tahoma" w:hAnsi="Tahoma" w:cs="Tahoma"/>
                <w:noProof/>
                <w:sz w:val="22"/>
                <w:szCs w:val="22"/>
                <w:lang w:val="ca-ES" w:eastAsia="ja-JP"/>
              </w:rPr>
              <w:t>P0800000B</w:t>
            </w:r>
          </w:p>
        </w:tc>
      </w:tr>
      <w:tr w:rsidR="00C315A8" w:rsidRPr="00484DB6" w14:paraId="5A388AF9" w14:textId="77777777" w:rsidTr="00484DB6">
        <w:trPr>
          <w:trHeight w:hRule="exact" w:val="80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F0DD29" w14:textId="77777777" w:rsidR="00C315A8" w:rsidRPr="00484DB6" w:rsidRDefault="00C315A8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13228" w14:textId="77777777" w:rsidR="00C315A8" w:rsidRPr="00484DB6" w:rsidRDefault="00C315A8" w:rsidP="00484DB6">
            <w:pPr>
              <w:spacing w:before="60"/>
              <w:ind w:left="-36"/>
              <w:jc w:val="both"/>
              <w:rPr>
                <w:rFonts w:ascii="Tahoma" w:hAnsi="Tahoma" w:cs="Tahoma"/>
                <w:b/>
                <w:lang w:val="ca-ES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CDEE37" w14:textId="77777777" w:rsidR="00C315A8" w:rsidRPr="00484DB6" w:rsidRDefault="00C315A8" w:rsidP="00484DB6">
            <w:pPr>
              <w:spacing w:before="60"/>
              <w:rPr>
                <w:rFonts w:ascii="Tahoma" w:hAnsi="Tahoma" w:cs="Tahoma"/>
                <w:sz w:val="22"/>
                <w:szCs w:val="22"/>
                <w:lang w:val="ca-ES"/>
              </w:rPr>
            </w:pPr>
          </w:p>
        </w:tc>
      </w:tr>
      <w:tr w:rsidR="00C315A8" w:rsidRPr="00484DB6" w14:paraId="0C25CFAB" w14:textId="77777777" w:rsidTr="00484DB6">
        <w:trPr>
          <w:trHeight w:val="335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3847E0" w14:textId="77777777" w:rsidR="00C315A8" w:rsidRPr="00484DB6" w:rsidRDefault="00C315A8" w:rsidP="00484DB6">
            <w:pPr>
              <w:ind w:left="100" w:hanging="100"/>
              <w:rPr>
                <w:rFonts w:ascii="Tahoma" w:hAnsi="Tahoma" w:cs="Tahoma"/>
                <w:b/>
                <w:sz w:val="16"/>
                <w:szCs w:val="16"/>
                <w:lang w:val="ca-ES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A38E9" w14:textId="77777777" w:rsidR="00C315A8" w:rsidRPr="00484DB6" w:rsidRDefault="00C315A8" w:rsidP="00484DB6">
            <w:pPr>
              <w:ind w:left="-34"/>
              <w:rPr>
                <w:rFonts w:ascii="Tahoma" w:hAnsi="Tahoma" w:cs="Tahoma"/>
                <w:b/>
                <w:lang w:val="ca-ES"/>
              </w:rPr>
            </w:pPr>
            <w:r w:rsidRPr="00484DB6">
              <w:rPr>
                <w:rFonts w:ascii="Tahoma" w:hAnsi="Tahoma" w:cs="Tahoma"/>
                <w:b/>
                <w:lang w:val="ca-ES"/>
              </w:rPr>
              <w:t>Adreça: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6D62900" w14:textId="77777777" w:rsidR="00C315A8" w:rsidRPr="00484DB6" w:rsidRDefault="00C315A8" w:rsidP="00C315A8">
            <w:pPr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484DB6">
              <w:rPr>
                <w:rFonts w:ascii="Tahoma" w:hAnsi="Tahoma" w:cs="Tahoma"/>
                <w:sz w:val="22"/>
                <w:szCs w:val="22"/>
                <w:lang w:val="ca-ES"/>
              </w:rPr>
              <w:t>Travessera de les Corts 131-159</w:t>
            </w:r>
          </w:p>
          <w:p w14:paraId="60EF9D45" w14:textId="77777777" w:rsidR="00C315A8" w:rsidRPr="00484DB6" w:rsidRDefault="00C315A8" w:rsidP="00C315A8">
            <w:pPr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484DB6">
              <w:rPr>
                <w:rFonts w:ascii="Tahoma" w:hAnsi="Tahoma" w:cs="Tahoma"/>
                <w:sz w:val="22"/>
                <w:szCs w:val="22"/>
                <w:lang w:val="ca-ES"/>
              </w:rPr>
              <w:t>Recinte Maternitat – Pavelló Mestral</w:t>
            </w:r>
          </w:p>
          <w:p w14:paraId="637149B7" w14:textId="77777777" w:rsidR="00C315A8" w:rsidRPr="00484DB6" w:rsidRDefault="00C315A8" w:rsidP="00C315A8">
            <w:pPr>
              <w:rPr>
                <w:rFonts w:ascii="Tahoma" w:hAnsi="Tahoma" w:cs="Tahoma"/>
                <w:sz w:val="22"/>
                <w:szCs w:val="22"/>
                <w:lang w:val="ca-ES"/>
              </w:rPr>
            </w:pPr>
          </w:p>
        </w:tc>
      </w:tr>
      <w:tr w:rsidR="00C315A8" w:rsidRPr="00484DB6" w14:paraId="03AE160D" w14:textId="77777777" w:rsidTr="00484DB6">
        <w:trPr>
          <w:trHeight w:val="335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9C92F6" w14:textId="77777777" w:rsidR="00C315A8" w:rsidRPr="00484DB6" w:rsidRDefault="00C315A8" w:rsidP="00484DB6">
            <w:pPr>
              <w:ind w:left="100" w:hanging="100"/>
              <w:rPr>
                <w:rFonts w:ascii="Tahoma" w:hAnsi="Tahoma" w:cs="Tahoma"/>
                <w:b/>
                <w:sz w:val="16"/>
                <w:szCs w:val="16"/>
                <w:lang w:val="ca-ES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EB7EB" w14:textId="77777777" w:rsidR="00C315A8" w:rsidRPr="00484DB6" w:rsidRDefault="00C315A8" w:rsidP="00484DB6">
            <w:pPr>
              <w:ind w:left="-34"/>
              <w:rPr>
                <w:rFonts w:ascii="Tahoma" w:hAnsi="Tahoma" w:cs="Tahoma"/>
                <w:b/>
                <w:lang w:val="ca-ES"/>
              </w:rPr>
            </w:pPr>
            <w:r w:rsidRPr="00484DB6">
              <w:rPr>
                <w:rFonts w:ascii="Tahoma" w:hAnsi="Tahoma" w:cs="Tahoma"/>
                <w:b/>
                <w:lang w:val="ca-ES"/>
              </w:rPr>
              <w:t>Codi postal/Població/Província: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5A26FF6" w14:textId="77777777" w:rsidR="00C315A8" w:rsidRPr="00484DB6" w:rsidRDefault="00C315A8" w:rsidP="00484DB6">
            <w:pPr>
              <w:spacing w:before="60"/>
              <w:rPr>
                <w:rFonts w:ascii="Tahoma" w:hAnsi="Tahoma" w:cs="Tahoma"/>
                <w:b/>
                <w:lang w:val="ca-ES"/>
              </w:rPr>
            </w:pPr>
            <w:r w:rsidRPr="00484DB6">
              <w:rPr>
                <w:rFonts w:ascii="Tahoma" w:hAnsi="Tahoma" w:cs="Tahoma"/>
                <w:noProof/>
                <w:sz w:val="22"/>
                <w:szCs w:val="22"/>
                <w:lang w:val="ca-ES" w:eastAsia="ja-JP"/>
              </w:rPr>
              <w:t>08028 Barcelona</w:t>
            </w:r>
          </w:p>
        </w:tc>
      </w:tr>
      <w:tr w:rsidR="00C315A8" w:rsidRPr="00484DB6" w14:paraId="4D01839B" w14:textId="77777777" w:rsidTr="00484DB6">
        <w:trPr>
          <w:trHeight w:hRule="exact" w:val="337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90907E" w14:textId="77777777" w:rsidR="00C315A8" w:rsidRPr="00484DB6" w:rsidRDefault="00C315A8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40C36" w14:textId="77777777" w:rsidR="00C315A8" w:rsidRPr="00484DB6" w:rsidRDefault="00C315A8" w:rsidP="00484DB6">
            <w:pPr>
              <w:spacing w:before="60"/>
              <w:ind w:left="-36"/>
              <w:rPr>
                <w:rFonts w:ascii="Tahoma" w:hAnsi="Tahoma" w:cs="Tahoma"/>
                <w:b/>
                <w:lang w:val="ca-ES"/>
              </w:rPr>
            </w:pPr>
            <w:r w:rsidRPr="00484DB6">
              <w:rPr>
                <w:rFonts w:ascii="Tahoma" w:hAnsi="Tahoma" w:cs="Tahoma"/>
                <w:b/>
                <w:lang w:val="ca-ES"/>
              </w:rPr>
              <w:t>País / Telèfon:</w:t>
            </w:r>
          </w:p>
          <w:p w14:paraId="4F5556AC" w14:textId="77777777" w:rsidR="00C315A8" w:rsidRPr="00484DB6" w:rsidRDefault="00C315A8" w:rsidP="00484DB6">
            <w:pPr>
              <w:spacing w:before="60"/>
              <w:ind w:left="-36"/>
              <w:rPr>
                <w:rFonts w:ascii="Tahoma" w:hAnsi="Tahoma" w:cs="Tahoma"/>
                <w:b/>
                <w:lang w:val="ca-E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7EAE36C" w14:textId="77777777" w:rsidR="00C315A8" w:rsidRPr="00484DB6" w:rsidRDefault="00C315A8" w:rsidP="00484DB6">
            <w:pPr>
              <w:spacing w:before="60"/>
              <w:rPr>
                <w:rFonts w:ascii="Tahoma" w:hAnsi="Tahoma" w:cs="Tahoma"/>
                <w:b/>
                <w:noProof/>
                <w:sz w:val="22"/>
                <w:szCs w:val="22"/>
                <w:lang w:val="ca-ES" w:eastAsia="ja-JP"/>
              </w:rPr>
            </w:pPr>
            <w:r w:rsidRPr="00484DB6">
              <w:rPr>
                <w:rFonts w:ascii="Tahoma" w:hAnsi="Tahoma" w:cs="Tahoma"/>
                <w:noProof/>
                <w:sz w:val="22"/>
                <w:szCs w:val="22"/>
                <w:lang w:val="ca-ES" w:eastAsia="ja-JP"/>
              </w:rPr>
              <w:t>Espanya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9235F08" w14:textId="77777777" w:rsidR="00C315A8" w:rsidRPr="00484DB6" w:rsidRDefault="00C315A8" w:rsidP="00484DB6">
            <w:pPr>
              <w:spacing w:before="60"/>
              <w:rPr>
                <w:rFonts w:ascii="Tahoma" w:hAnsi="Tahoma" w:cs="Tahoma"/>
                <w:b/>
                <w:noProof/>
                <w:sz w:val="22"/>
                <w:szCs w:val="22"/>
                <w:lang w:val="ca-ES" w:eastAsia="ja-JP"/>
              </w:rPr>
            </w:pPr>
            <w:r w:rsidRPr="00484DB6">
              <w:rPr>
                <w:rFonts w:ascii="Tahoma" w:hAnsi="Tahoma" w:cs="Tahoma"/>
                <w:noProof/>
                <w:sz w:val="22"/>
                <w:szCs w:val="22"/>
                <w:lang w:val="ca-ES" w:eastAsia="ja-JP"/>
              </w:rPr>
              <w:t>934 022 970</w:t>
            </w:r>
          </w:p>
        </w:tc>
      </w:tr>
      <w:tr w:rsidR="00C315A8" w:rsidRPr="00484DB6" w14:paraId="2D0838DB" w14:textId="77777777" w:rsidTr="00484DB6">
        <w:trPr>
          <w:trHeight w:hRule="exact" w:val="90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22B902" w14:textId="77777777" w:rsidR="00C315A8" w:rsidRPr="00484DB6" w:rsidRDefault="00C315A8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06A8E" w14:textId="77777777" w:rsidR="00C315A8" w:rsidRPr="00484DB6" w:rsidRDefault="00C315A8" w:rsidP="00484DB6">
            <w:pPr>
              <w:spacing w:before="60"/>
              <w:ind w:left="-36"/>
              <w:jc w:val="both"/>
              <w:rPr>
                <w:rFonts w:ascii="Tahoma" w:hAnsi="Tahoma" w:cs="Tahoma"/>
                <w:b/>
                <w:lang w:val="ca-ES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A4817B" w14:textId="77777777" w:rsidR="00C315A8" w:rsidRPr="00484DB6" w:rsidRDefault="00C315A8" w:rsidP="00484DB6">
            <w:pPr>
              <w:spacing w:before="60"/>
              <w:ind w:left="709" w:hanging="709"/>
              <w:jc w:val="both"/>
              <w:rPr>
                <w:rFonts w:ascii="Tahoma" w:hAnsi="Tahoma" w:cs="Tahoma"/>
                <w:b/>
                <w:lang w:val="ca-ES"/>
              </w:rPr>
            </w:pPr>
          </w:p>
        </w:tc>
      </w:tr>
      <w:tr w:rsidR="00C315A8" w:rsidRPr="00484DB6" w14:paraId="079E47AB" w14:textId="77777777" w:rsidTr="00484DB6">
        <w:trPr>
          <w:trHeight w:hRule="exact" w:val="337"/>
        </w:trPr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F79F5FD" w14:textId="77777777" w:rsidR="00C315A8" w:rsidRPr="00484DB6" w:rsidRDefault="00C315A8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DEA8DF" w14:textId="77777777" w:rsidR="00C315A8" w:rsidRPr="00484DB6" w:rsidRDefault="00C315A8" w:rsidP="00484DB6">
            <w:pPr>
              <w:spacing w:before="60"/>
              <w:ind w:left="-36"/>
              <w:jc w:val="both"/>
              <w:rPr>
                <w:rFonts w:ascii="Tahoma" w:hAnsi="Tahoma" w:cs="Tahoma"/>
                <w:b/>
                <w:lang w:val="ca-ES"/>
              </w:rPr>
            </w:pPr>
            <w:r w:rsidRPr="00484DB6">
              <w:rPr>
                <w:rFonts w:ascii="Tahoma" w:hAnsi="Tahoma" w:cs="Tahoma"/>
                <w:b/>
                <w:lang w:val="ca-ES"/>
              </w:rPr>
              <w:t>Adreça correu electrònic: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D017B89" w14:textId="77777777" w:rsidR="00C315A8" w:rsidRPr="00484DB6" w:rsidRDefault="00BB1440" w:rsidP="00484DB6">
            <w:pPr>
              <w:spacing w:before="13"/>
              <w:ind w:left="20"/>
              <w:rPr>
                <w:rFonts w:ascii="Tahoma" w:eastAsia="Yu Gothic UI Light" w:hAnsi="Tahoma" w:cs="Tahoma"/>
              </w:rPr>
            </w:pPr>
            <w:hyperlink r:id="rId6" w:history="1">
              <w:r w:rsidR="00C315A8" w:rsidRPr="00484DB6">
                <w:rPr>
                  <w:rStyle w:val="Enlla"/>
                  <w:rFonts w:ascii="Tahoma" w:eastAsia="Yu Gothic UI Light" w:hAnsi="Tahoma" w:cs="Tahoma"/>
                  <w:u w:color="465692"/>
                </w:rPr>
                <w:t>turisme.sostenible@diba.cat</w:t>
              </w:r>
            </w:hyperlink>
          </w:p>
          <w:p w14:paraId="5CECE872" w14:textId="77777777" w:rsidR="00C315A8" w:rsidRPr="00484DB6" w:rsidRDefault="00C315A8" w:rsidP="00484DB6">
            <w:pPr>
              <w:spacing w:before="60"/>
              <w:rPr>
                <w:rFonts w:ascii="Tahoma" w:hAnsi="Tahoma" w:cs="Tahoma"/>
                <w:b/>
                <w:lang w:val="ca-ES"/>
              </w:rPr>
            </w:pPr>
          </w:p>
        </w:tc>
      </w:tr>
    </w:tbl>
    <w:p w14:paraId="5E300DF6" w14:textId="77777777" w:rsidR="001F459B" w:rsidRPr="0055308B" w:rsidRDefault="001F459B">
      <w:pPr>
        <w:rPr>
          <w:rFonts w:ascii="Tahoma" w:hAnsi="Tahoma" w:cs="Tahoma"/>
          <w:sz w:val="16"/>
          <w:szCs w:val="16"/>
          <w:lang w:val="ca-ES"/>
        </w:rPr>
      </w:pPr>
    </w:p>
    <w:tbl>
      <w:tblPr>
        <w:tblW w:w="9400" w:type="dxa"/>
        <w:tblInd w:w="-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"/>
        <w:gridCol w:w="9200"/>
      </w:tblGrid>
      <w:tr w:rsidR="0034094F" w:rsidRPr="002D03CF" w14:paraId="1A14F491" w14:textId="77777777">
        <w:trPr>
          <w:cantSplit/>
          <w:trHeight w:hRule="exact" w:val="577"/>
        </w:trPr>
        <w:tc>
          <w:tcPr>
            <w:tcW w:w="200" w:type="dxa"/>
            <w:tcBorders>
              <w:right w:val="single" w:sz="4" w:space="0" w:color="auto"/>
            </w:tcBorders>
          </w:tcPr>
          <w:p w14:paraId="749481F6" w14:textId="77777777" w:rsidR="0034094F" w:rsidRPr="002D03CF" w:rsidRDefault="0034094F" w:rsidP="00CE2A6A">
            <w:pPr>
              <w:pStyle w:val="Capalera"/>
              <w:ind w:right="-70"/>
              <w:rPr>
                <w:rFonts w:ascii="Tahoma" w:hAnsi="Tahoma" w:cs="Tahoma"/>
                <w:sz w:val="16"/>
                <w:lang w:val="ca-ES"/>
              </w:rPr>
            </w:pPr>
          </w:p>
        </w:tc>
        <w:tc>
          <w:tcPr>
            <w:tcW w:w="9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004AB448" w14:textId="77777777" w:rsidR="00CE2A6A" w:rsidRPr="002D03CF" w:rsidRDefault="00CE2A6A" w:rsidP="00CE2A6A">
            <w:pPr>
              <w:pStyle w:val="Capalera"/>
              <w:ind w:right="-70"/>
              <w:jc w:val="center"/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2D03CF">
              <w:rPr>
                <w:rFonts w:ascii="Tahoma" w:hAnsi="Tahoma" w:cs="Tahoma"/>
                <w:sz w:val="22"/>
                <w:szCs w:val="22"/>
                <w:lang w:val="ca-ES"/>
              </w:rPr>
              <w:t>Tots els camps han de ser complimentats obligatòriament.</w:t>
            </w:r>
          </w:p>
          <w:p w14:paraId="4CF2CFA6" w14:textId="77777777" w:rsidR="0034094F" w:rsidRPr="002D03CF" w:rsidRDefault="00CE2A6A" w:rsidP="00CE2A6A">
            <w:pPr>
              <w:pStyle w:val="Capalera"/>
              <w:ind w:right="-70"/>
              <w:jc w:val="center"/>
              <w:rPr>
                <w:rFonts w:ascii="Tahoma" w:hAnsi="Tahoma" w:cs="Tahoma"/>
                <w:i/>
                <w:sz w:val="16"/>
                <w:szCs w:val="16"/>
                <w:lang w:val="ca-ES"/>
              </w:rPr>
            </w:pPr>
            <w:r w:rsidRPr="002D03CF">
              <w:rPr>
                <w:rFonts w:ascii="Tahoma" w:hAnsi="Tahoma" w:cs="Tahoma"/>
                <w:sz w:val="22"/>
                <w:szCs w:val="22"/>
                <w:lang w:val="ca-ES"/>
              </w:rPr>
              <w:t>Aquesta ordre firmada ha de ser enviada a Diputació de Barcelona per a la seva custòdia</w:t>
            </w:r>
          </w:p>
        </w:tc>
      </w:tr>
    </w:tbl>
    <w:p w14:paraId="30F717B3" w14:textId="05CF353E" w:rsidR="00447DEC" w:rsidRPr="002D03CF" w:rsidRDefault="00E300C9">
      <w:pPr>
        <w:rPr>
          <w:rFonts w:ascii="Tahoma" w:hAnsi="Tahoma" w:cs="Tahoma"/>
          <w:lang w:val="ca-ES"/>
        </w:rPr>
      </w:pPr>
      <w:r w:rsidRPr="002D03CF">
        <w:rPr>
          <w:rFonts w:ascii="Tahoma" w:hAnsi="Tahoma" w:cs="Tahoma"/>
          <w:noProof/>
          <w:lang w:val="ca-E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D97A3B" wp14:editId="7497FCEE">
                <wp:simplePos x="0" y="0"/>
                <wp:positionH relativeFrom="column">
                  <wp:posOffset>-444500</wp:posOffset>
                </wp:positionH>
                <wp:positionV relativeFrom="paragraph">
                  <wp:posOffset>125095</wp:posOffset>
                </wp:positionV>
                <wp:extent cx="381000" cy="42291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71D2C" w14:textId="77777777" w:rsidR="001F7EFF" w:rsidRPr="001F7EFF" w:rsidRDefault="007B79E5" w:rsidP="007B79E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lang w:val="ca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ca-ES"/>
                              </w:rPr>
                              <w:t>A completar pel deutor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97A3B" id="Text Box 5" o:spid="_x0000_s1027" type="#_x0000_t202" style="position:absolute;margin-left:-35pt;margin-top:9.85pt;width:30pt;height:3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" filled="f" stroked="f">
                <v:textbox style="layout-flow:vertical;mso-layout-flow-alt:bottom-to-top" inset="0,0,0,0">
                  <w:txbxContent>
                    <w:p w14:paraId="6B271D2C" w14:textId="77777777" w:rsidR="001F7EFF" w:rsidRPr="001F7EFF" w:rsidRDefault="007B79E5" w:rsidP="007B79E5">
                      <w:pPr>
                        <w:jc w:val="center"/>
                        <w:rPr>
                          <w:rFonts w:ascii="Tahoma" w:hAnsi="Tahoma" w:cs="Tahoma"/>
                          <w:b/>
                          <w:lang w:val="ca-ES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ca-ES"/>
                        </w:rPr>
                        <w:t>A completar pel deutor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572"/>
        <w:gridCol w:w="2500"/>
        <w:gridCol w:w="2900"/>
      </w:tblGrid>
      <w:tr w:rsidR="002817D7" w:rsidRPr="00484DB6" w14:paraId="6D3612D7" w14:textId="77777777" w:rsidTr="00484DB6">
        <w:trPr>
          <w:trHeight w:val="335"/>
        </w:trPr>
        <w:tc>
          <w:tcPr>
            <w:tcW w:w="23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254EA46" w14:textId="77777777" w:rsidR="002817D7" w:rsidRPr="00484DB6" w:rsidRDefault="002817D7" w:rsidP="00484DB6">
            <w:pPr>
              <w:ind w:left="100" w:hanging="100"/>
              <w:rPr>
                <w:rFonts w:ascii="Tahoma" w:hAnsi="Tahoma" w:cs="Tahoma"/>
                <w:b/>
                <w:sz w:val="16"/>
                <w:szCs w:val="16"/>
                <w:lang w:val="ca-E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C3467" w14:textId="77777777" w:rsidR="00CF7160" w:rsidRPr="00484DB6" w:rsidRDefault="00A123CC" w:rsidP="00CF7160">
            <w:pPr>
              <w:rPr>
                <w:rFonts w:ascii="Tahoma" w:hAnsi="Tahoma" w:cs="Tahoma"/>
                <w:b/>
                <w:lang w:val="ca-ES"/>
              </w:rPr>
            </w:pPr>
            <w:r w:rsidRPr="00484DB6">
              <w:rPr>
                <w:rFonts w:ascii="Tahoma" w:hAnsi="Tahoma" w:cs="Tahoma"/>
                <w:b/>
                <w:lang w:val="ca-ES"/>
              </w:rPr>
              <w:t xml:space="preserve">Nom </w:t>
            </w:r>
            <w:r w:rsidR="002817D7" w:rsidRPr="00484DB6">
              <w:rPr>
                <w:rFonts w:ascii="Tahoma" w:hAnsi="Tahoma" w:cs="Tahoma"/>
                <w:b/>
                <w:lang w:val="ca-ES"/>
              </w:rPr>
              <w:t>deutor</w:t>
            </w:r>
            <w:r w:rsidR="002946C1" w:rsidRPr="00484DB6">
              <w:rPr>
                <w:rFonts w:ascii="Tahoma" w:hAnsi="Tahoma" w:cs="Tahoma"/>
                <w:b/>
                <w:lang w:val="ca-ES"/>
              </w:rPr>
              <w:t>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F633D5F" w14:textId="77777777" w:rsidR="002817D7" w:rsidRPr="00484DB6" w:rsidRDefault="002817D7" w:rsidP="004170E9">
            <w:pPr>
              <w:rPr>
                <w:rFonts w:ascii="Tahoma" w:hAnsi="Tahoma" w:cs="Tahoma"/>
                <w:b/>
                <w:lang w:val="ca-ES"/>
              </w:rPr>
            </w:pPr>
          </w:p>
        </w:tc>
      </w:tr>
      <w:tr w:rsidR="002817D7" w:rsidRPr="00484DB6" w14:paraId="442783FE" w14:textId="77777777" w:rsidTr="00484DB6">
        <w:trPr>
          <w:trHeight w:hRule="exact" w:val="90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7DBE30" w14:textId="77777777" w:rsidR="002817D7" w:rsidRPr="00484DB6" w:rsidRDefault="002817D7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6097C" w14:textId="77777777" w:rsidR="002817D7" w:rsidRPr="00484DB6" w:rsidRDefault="002817D7" w:rsidP="00484DB6">
            <w:pPr>
              <w:spacing w:before="60"/>
              <w:rPr>
                <w:rFonts w:ascii="Tahoma" w:hAnsi="Tahoma" w:cs="Tahoma"/>
                <w:b/>
                <w:lang w:val="ca-ES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D6AFEB" w14:textId="77777777" w:rsidR="002817D7" w:rsidRPr="00484DB6" w:rsidRDefault="002817D7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</w:tr>
      <w:tr w:rsidR="002817D7" w:rsidRPr="00484DB6" w14:paraId="47595844" w14:textId="77777777" w:rsidTr="00484DB6">
        <w:trPr>
          <w:trHeight w:hRule="exact" w:val="335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FF74E6" w14:textId="77777777" w:rsidR="002817D7" w:rsidRPr="00484DB6" w:rsidRDefault="002817D7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47C49" w14:textId="77777777" w:rsidR="002817D7" w:rsidRPr="00484DB6" w:rsidRDefault="002817D7" w:rsidP="002946C1">
            <w:pPr>
              <w:rPr>
                <w:rFonts w:ascii="Tahoma" w:hAnsi="Tahoma" w:cs="Tahoma"/>
                <w:b/>
                <w:lang w:val="ca-ES"/>
              </w:rPr>
            </w:pPr>
            <w:r w:rsidRPr="00484DB6">
              <w:rPr>
                <w:rFonts w:ascii="Tahoma" w:hAnsi="Tahoma" w:cs="Tahoma"/>
                <w:b/>
                <w:lang w:val="ca-ES"/>
              </w:rPr>
              <w:t>NIF</w:t>
            </w:r>
            <w:r w:rsidR="002946C1" w:rsidRPr="00484DB6">
              <w:rPr>
                <w:rFonts w:ascii="Tahoma" w:hAnsi="Tahoma" w:cs="Tahoma"/>
                <w:b/>
                <w:lang w:val="ca-ES"/>
              </w:rPr>
              <w:t>: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990E976" w14:textId="77777777" w:rsidR="002817D7" w:rsidRPr="00484DB6" w:rsidRDefault="002817D7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</w:tr>
      <w:tr w:rsidR="002817D7" w:rsidRPr="00484DB6" w14:paraId="02D09C44" w14:textId="77777777" w:rsidTr="00484DB6">
        <w:trPr>
          <w:trHeight w:hRule="exact" w:val="90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9C010B" w14:textId="77777777" w:rsidR="002817D7" w:rsidRPr="00484DB6" w:rsidRDefault="002817D7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0E2C2" w14:textId="77777777" w:rsidR="002817D7" w:rsidRPr="00484DB6" w:rsidRDefault="002817D7" w:rsidP="002946C1">
            <w:pPr>
              <w:rPr>
                <w:rFonts w:ascii="Tahoma" w:hAnsi="Tahoma" w:cs="Tahoma"/>
                <w:b/>
                <w:lang w:val="ca-ES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67E532" w14:textId="77777777" w:rsidR="002817D7" w:rsidRPr="00484DB6" w:rsidRDefault="002817D7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</w:tr>
      <w:tr w:rsidR="002817D7" w:rsidRPr="00484DB6" w14:paraId="2FDA2CBE" w14:textId="77777777" w:rsidTr="00484DB6">
        <w:trPr>
          <w:trHeight w:val="335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078744" w14:textId="77777777" w:rsidR="002817D7" w:rsidRPr="00484DB6" w:rsidRDefault="002817D7" w:rsidP="00484DB6">
            <w:pPr>
              <w:ind w:left="100" w:hanging="100"/>
              <w:rPr>
                <w:rFonts w:ascii="Tahoma" w:hAnsi="Tahoma" w:cs="Tahoma"/>
                <w:b/>
                <w:sz w:val="16"/>
                <w:szCs w:val="16"/>
                <w:lang w:val="ca-ES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CF5C6" w14:textId="77777777" w:rsidR="00CF7160" w:rsidRPr="00484DB6" w:rsidRDefault="00976BB3" w:rsidP="00CF7160">
            <w:pPr>
              <w:rPr>
                <w:rFonts w:ascii="Tahoma" w:hAnsi="Tahoma" w:cs="Tahoma"/>
                <w:b/>
                <w:lang w:val="ca-ES"/>
              </w:rPr>
            </w:pPr>
            <w:r w:rsidRPr="00484DB6">
              <w:rPr>
                <w:rFonts w:ascii="Tahoma" w:hAnsi="Tahoma" w:cs="Tahoma"/>
                <w:b/>
                <w:lang w:val="ca-ES"/>
              </w:rPr>
              <w:t>Adreça</w:t>
            </w:r>
            <w:r w:rsidR="002946C1" w:rsidRPr="00484DB6">
              <w:rPr>
                <w:rFonts w:ascii="Tahoma" w:hAnsi="Tahoma" w:cs="Tahoma"/>
                <w:b/>
                <w:lang w:val="ca-ES"/>
              </w:rPr>
              <w:t>: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ECD9500" w14:textId="77777777" w:rsidR="002817D7" w:rsidRPr="00484DB6" w:rsidRDefault="002817D7" w:rsidP="007240B8">
            <w:pPr>
              <w:rPr>
                <w:rFonts w:ascii="Tahoma" w:hAnsi="Tahoma" w:cs="Tahoma"/>
                <w:b/>
                <w:lang w:val="ca-ES"/>
              </w:rPr>
            </w:pPr>
          </w:p>
        </w:tc>
      </w:tr>
      <w:tr w:rsidR="004170E9" w:rsidRPr="00484DB6" w14:paraId="676B2ABB" w14:textId="77777777" w:rsidTr="00484DB6">
        <w:trPr>
          <w:trHeight w:hRule="exact" w:val="90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F345B8" w14:textId="77777777" w:rsidR="004170E9" w:rsidRPr="00484DB6" w:rsidRDefault="004170E9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89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C695BD" w14:textId="77777777" w:rsidR="004170E9" w:rsidRPr="00484DB6" w:rsidRDefault="004170E9" w:rsidP="002946C1">
            <w:pPr>
              <w:rPr>
                <w:rFonts w:ascii="Tahoma" w:hAnsi="Tahoma" w:cs="Tahoma"/>
                <w:b/>
                <w:lang w:val="ca-ES"/>
              </w:rPr>
            </w:pPr>
          </w:p>
        </w:tc>
      </w:tr>
      <w:tr w:rsidR="008A3331" w:rsidRPr="00484DB6" w14:paraId="2796B8FC" w14:textId="77777777" w:rsidTr="00484DB6">
        <w:trPr>
          <w:trHeight w:val="335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53352F" w14:textId="77777777" w:rsidR="008A3331" w:rsidRPr="00484DB6" w:rsidRDefault="008A3331" w:rsidP="00484DB6">
            <w:pPr>
              <w:ind w:left="100" w:hanging="100"/>
              <w:rPr>
                <w:rFonts w:ascii="Tahoma" w:hAnsi="Tahoma" w:cs="Tahoma"/>
                <w:b/>
                <w:sz w:val="16"/>
                <w:szCs w:val="16"/>
                <w:lang w:val="ca-ES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BF91B" w14:textId="77777777" w:rsidR="00CF7160" w:rsidRPr="00484DB6" w:rsidRDefault="002946C1" w:rsidP="00CF7160">
            <w:pPr>
              <w:rPr>
                <w:rFonts w:ascii="Tahoma" w:hAnsi="Tahoma" w:cs="Tahoma"/>
                <w:b/>
                <w:lang w:val="ca-ES"/>
              </w:rPr>
            </w:pPr>
            <w:r w:rsidRPr="00484DB6">
              <w:rPr>
                <w:rFonts w:ascii="Tahoma" w:hAnsi="Tahoma" w:cs="Tahoma"/>
                <w:b/>
                <w:lang w:val="ca-ES"/>
              </w:rPr>
              <w:t>Codi postal/</w:t>
            </w:r>
            <w:r w:rsidR="008A3331" w:rsidRPr="00484DB6">
              <w:rPr>
                <w:rFonts w:ascii="Tahoma" w:hAnsi="Tahoma" w:cs="Tahoma"/>
                <w:b/>
                <w:lang w:val="ca-ES"/>
              </w:rPr>
              <w:t>Població</w:t>
            </w:r>
            <w:r w:rsidRPr="00484DB6">
              <w:rPr>
                <w:rFonts w:ascii="Tahoma" w:hAnsi="Tahoma" w:cs="Tahoma"/>
                <w:b/>
                <w:lang w:val="ca-ES"/>
              </w:rPr>
              <w:t>/</w:t>
            </w:r>
            <w:r w:rsidR="008A3331" w:rsidRPr="00484DB6">
              <w:rPr>
                <w:rFonts w:ascii="Tahoma" w:hAnsi="Tahoma" w:cs="Tahoma"/>
                <w:b/>
                <w:lang w:val="ca-ES"/>
              </w:rPr>
              <w:t>Província</w:t>
            </w:r>
            <w:r w:rsidRPr="00484DB6">
              <w:rPr>
                <w:rFonts w:ascii="Tahoma" w:hAnsi="Tahoma" w:cs="Tahoma"/>
                <w:b/>
                <w:lang w:val="ca-ES"/>
              </w:rPr>
              <w:t>: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6006105" w14:textId="77777777" w:rsidR="008A3331" w:rsidRPr="00484DB6" w:rsidRDefault="008A3331" w:rsidP="007240B8">
            <w:pPr>
              <w:rPr>
                <w:rFonts w:ascii="Tahoma" w:hAnsi="Tahoma" w:cs="Tahoma"/>
                <w:b/>
                <w:lang w:val="ca-ES"/>
              </w:rPr>
            </w:pPr>
          </w:p>
        </w:tc>
      </w:tr>
      <w:tr w:rsidR="00976BB3" w:rsidRPr="00484DB6" w14:paraId="4B09FFBB" w14:textId="77777777" w:rsidTr="00484DB6">
        <w:trPr>
          <w:trHeight w:hRule="exact" w:val="90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436FEA" w14:textId="77777777" w:rsidR="00976BB3" w:rsidRPr="00484DB6" w:rsidRDefault="00976BB3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95214" w14:textId="77777777" w:rsidR="00976BB3" w:rsidRPr="00484DB6" w:rsidRDefault="00976BB3" w:rsidP="0055308B">
            <w:pPr>
              <w:rPr>
                <w:rFonts w:ascii="Tahoma" w:hAnsi="Tahoma" w:cs="Tahoma"/>
                <w:b/>
                <w:lang w:val="ca-ES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3E9C96" w14:textId="77777777" w:rsidR="00976BB3" w:rsidRPr="00484DB6" w:rsidRDefault="00976BB3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</w:tr>
      <w:tr w:rsidR="00976BB3" w:rsidRPr="00484DB6" w14:paraId="39709872" w14:textId="77777777" w:rsidTr="00484DB6">
        <w:trPr>
          <w:trHeight w:hRule="exact" w:val="318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9A48F96" w14:textId="77777777" w:rsidR="00976BB3" w:rsidRPr="00484DB6" w:rsidRDefault="00976BB3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5417D" w14:textId="77777777" w:rsidR="00976BB3" w:rsidRPr="00484DB6" w:rsidRDefault="00976BB3" w:rsidP="0055308B">
            <w:pPr>
              <w:rPr>
                <w:rFonts w:ascii="Tahoma" w:hAnsi="Tahoma" w:cs="Tahoma"/>
                <w:b/>
                <w:lang w:val="ca-ES"/>
              </w:rPr>
            </w:pPr>
            <w:r w:rsidRPr="00484DB6">
              <w:rPr>
                <w:rFonts w:ascii="Tahoma" w:hAnsi="Tahoma" w:cs="Tahoma"/>
                <w:b/>
                <w:lang w:val="ca-ES"/>
              </w:rPr>
              <w:t>País / Telèfon: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54E23A3" w14:textId="77777777" w:rsidR="00976BB3" w:rsidRPr="00484DB6" w:rsidRDefault="00976BB3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1BA0C23" w14:textId="77777777" w:rsidR="00976BB3" w:rsidRPr="00484DB6" w:rsidRDefault="00976BB3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</w:tr>
      <w:tr w:rsidR="008A3331" w:rsidRPr="00484DB6" w14:paraId="53BB9260" w14:textId="77777777" w:rsidTr="00484DB6">
        <w:trPr>
          <w:trHeight w:hRule="exact" w:val="90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951F50" w14:textId="77777777" w:rsidR="008A3331" w:rsidRPr="00484DB6" w:rsidRDefault="008A3331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F07FF" w14:textId="77777777" w:rsidR="008A3331" w:rsidRPr="00484DB6" w:rsidRDefault="008A3331" w:rsidP="002946C1">
            <w:pPr>
              <w:rPr>
                <w:rFonts w:ascii="Tahoma" w:hAnsi="Tahoma" w:cs="Tahoma"/>
                <w:b/>
                <w:lang w:val="ca-ES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428380" w14:textId="77777777" w:rsidR="008A3331" w:rsidRPr="00484DB6" w:rsidRDefault="008A3331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</w:tr>
      <w:tr w:rsidR="00976BB3" w:rsidRPr="00484DB6" w14:paraId="3D4BDAE4" w14:textId="77777777" w:rsidTr="00484DB6">
        <w:trPr>
          <w:trHeight w:hRule="exact" w:val="318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EB54A6" w14:textId="77777777" w:rsidR="00976BB3" w:rsidRPr="00484DB6" w:rsidRDefault="00976BB3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B5419" w14:textId="77777777" w:rsidR="00976BB3" w:rsidRPr="00484DB6" w:rsidRDefault="00976BB3" w:rsidP="00CF7160">
            <w:pPr>
              <w:rPr>
                <w:rFonts w:ascii="Tahoma" w:hAnsi="Tahoma" w:cs="Tahoma"/>
                <w:b/>
                <w:lang w:val="ca-ES"/>
              </w:rPr>
            </w:pPr>
            <w:r w:rsidRPr="00484DB6">
              <w:rPr>
                <w:rFonts w:ascii="Tahoma" w:hAnsi="Tahoma" w:cs="Tahoma"/>
                <w:b/>
                <w:lang w:val="ca-ES"/>
              </w:rPr>
              <w:t>Adreça correu electrònic: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B761D39" w14:textId="77777777" w:rsidR="00976BB3" w:rsidRPr="00484DB6" w:rsidRDefault="00976BB3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</w:tr>
    </w:tbl>
    <w:p w14:paraId="221925BC" w14:textId="77777777" w:rsidR="00484DB6" w:rsidRPr="00484DB6" w:rsidRDefault="00484DB6" w:rsidP="00484DB6">
      <w:pPr>
        <w:rPr>
          <w:vanish/>
        </w:rPr>
      </w:pPr>
    </w:p>
    <w:tbl>
      <w:tblPr>
        <w:tblW w:w="920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"/>
        <w:gridCol w:w="63"/>
        <w:gridCol w:w="262"/>
        <w:gridCol w:w="261"/>
        <w:gridCol w:w="261"/>
        <w:gridCol w:w="261"/>
        <w:gridCol w:w="261"/>
        <w:gridCol w:w="261"/>
        <w:gridCol w:w="258"/>
        <w:gridCol w:w="100"/>
        <w:gridCol w:w="163"/>
        <w:gridCol w:w="261"/>
        <w:gridCol w:w="72"/>
        <w:gridCol w:w="189"/>
        <w:gridCol w:w="109"/>
        <w:gridCol w:w="153"/>
        <w:gridCol w:w="261"/>
        <w:gridCol w:w="261"/>
        <w:gridCol w:w="260"/>
        <w:gridCol w:w="261"/>
        <w:gridCol w:w="261"/>
        <w:gridCol w:w="261"/>
        <w:gridCol w:w="261"/>
        <w:gridCol w:w="261"/>
        <w:gridCol w:w="261"/>
        <w:gridCol w:w="260"/>
        <w:gridCol w:w="261"/>
        <w:gridCol w:w="253"/>
        <w:gridCol w:w="297"/>
        <w:gridCol w:w="100"/>
        <w:gridCol w:w="198"/>
        <w:gridCol w:w="261"/>
        <w:gridCol w:w="261"/>
        <w:gridCol w:w="260"/>
        <w:gridCol w:w="261"/>
        <w:gridCol w:w="261"/>
        <w:gridCol w:w="261"/>
        <w:gridCol w:w="261"/>
        <w:gridCol w:w="261"/>
        <w:gridCol w:w="261"/>
      </w:tblGrid>
      <w:tr w:rsidR="006E59F8" w:rsidRPr="002D03CF" w14:paraId="7F683CD8" w14:textId="77777777">
        <w:trPr>
          <w:trHeight w:hRule="exact" w:val="57"/>
        </w:trPr>
        <w:tc>
          <w:tcPr>
            <w:tcW w:w="920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C96D05" w14:textId="77777777" w:rsidR="006E59F8" w:rsidRPr="002D03CF" w:rsidRDefault="006E59F8" w:rsidP="00C36EA4">
            <w:pPr>
              <w:rPr>
                <w:rFonts w:ascii="Tahoma" w:hAnsi="Tahoma" w:cs="Tahoma"/>
                <w:lang w:val="ca-ES"/>
              </w:rPr>
            </w:pPr>
          </w:p>
        </w:tc>
      </w:tr>
      <w:tr w:rsidR="00057851" w:rsidRPr="002D03CF" w14:paraId="1BD1D434" w14:textId="77777777">
        <w:trPr>
          <w:trHeight w:val="400"/>
        </w:trPr>
        <w:tc>
          <w:tcPr>
            <w:tcW w:w="63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171D" w14:textId="77777777" w:rsidR="00057851" w:rsidRPr="002D03CF" w:rsidRDefault="00057851" w:rsidP="00117E2F">
            <w:pPr>
              <w:jc w:val="center"/>
              <w:rPr>
                <w:rFonts w:ascii="Tahoma" w:hAnsi="Tahoma" w:cs="Tahoma"/>
                <w:lang w:val="ca-ES"/>
              </w:rPr>
            </w:pPr>
            <w:r w:rsidRPr="002D03CF">
              <w:rPr>
                <w:rFonts w:ascii="Tahoma" w:hAnsi="Tahoma" w:cs="Tahoma"/>
                <w:b/>
                <w:lang w:val="ca-ES"/>
              </w:rPr>
              <w:t>Número de compte – IBA</w:t>
            </w:r>
            <w:r w:rsidR="00DD04CF" w:rsidRPr="002D03CF">
              <w:rPr>
                <w:rFonts w:ascii="Tahoma" w:hAnsi="Tahoma" w:cs="Tahoma"/>
                <w:b/>
                <w:lang w:val="ca-ES"/>
              </w:rPr>
              <w:t>N</w:t>
            </w:r>
          </w:p>
        </w:tc>
        <w:tc>
          <w:tcPr>
            <w:tcW w:w="2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9C0F" w14:textId="77777777" w:rsidR="00057851" w:rsidRPr="002D03CF" w:rsidRDefault="00057851" w:rsidP="00117E2F">
            <w:pPr>
              <w:jc w:val="center"/>
              <w:rPr>
                <w:rFonts w:ascii="Tahoma" w:hAnsi="Tahoma" w:cs="Tahoma"/>
                <w:lang w:val="ca-ES"/>
              </w:rPr>
            </w:pPr>
            <w:r w:rsidRPr="002D03CF">
              <w:rPr>
                <w:rFonts w:ascii="Tahoma" w:hAnsi="Tahoma" w:cs="Tahoma"/>
                <w:b/>
                <w:lang w:val="ca-ES"/>
              </w:rPr>
              <w:t>SWIFT</w:t>
            </w:r>
            <w:r w:rsidR="003A47BC" w:rsidRPr="002D03CF">
              <w:rPr>
                <w:rFonts w:ascii="Tahoma" w:hAnsi="Tahoma" w:cs="Tahoma"/>
                <w:b/>
                <w:lang w:val="ca-ES"/>
              </w:rPr>
              <w:t xml:space="preserve"> /</w:t>
            </w:r>
            <w:r w:rsidRPr="002D03CF">
              <w:rPr>
                <w:rFonts w:ascii="Tahoma" w:hAnsi="Tahoma" w:cs="Tahoma"/>
                <w:b/>
                <w:lang w:val="ca-ES"/>
              </w:rPr>
              <w:t>BIC</w:t>
            </w:r>
          </w:p>
        </w:tc>
      </w:tr>
      <w:tr w:rsidR="00BB1440" w:rsidRPr="002D03CF" w14:paraId="382E4BAB" w14:textId="77777777">
        <w:trPr>
          <w:trHeight w:val="400"/>
        </w:trPr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F3F3F3"/>
            <w:vAlign w:val="center"/>
          </w:tcPr>
          <w:p w14:paraId="5BC67FF8" w14:textId="77777777" w:rsidR="00DD04CF" w:rsidRPr="002D03CF" w:rsidRDefault="00D235F9">
            <w:pPr>
              <w:jc w:val="center"/>
              <w:rPr>
                <w:rFonts w:ascii="Tahoma" w:hAnsi="Tahoma" w:cs="Tahoma"/>
                <w:lang w:val="ca-ES"/>
              </w:rPr>
            </w:pPr>
            <w:r w:rsidRPr="002D03CF">
              <w:rPr>
                <w:rFonts w:ascii="Tahoma" w:hAnsi="Tahoma" w:cs="Tahoma"/>
                <w:lang w:val="ca-ES"/>
              </w:rPr>
              <w:t>E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333333"/>
            </w:tcBorders>
            <w:shd w:val="clear" w:color="auto" w:fill="F3F3F3"/>
            <w:vAlign w:val="center"/>
          </w:tcPr>
          <w:p w14:paraId="692825F5" w14:textId="77777777" w:rsidR="00DD04CF" w:rsidRPr="002D03CF" w:rsidRDefault="00D235F9">
            <w:pPr>
              <w:jc w:val="center"/>
              <w:rPr>
                <w:rFonts w:ascii="Tahoma" w:hAnsi="Tahoma" w:cs="Tahoma"/>
                <w:lang w:val="ca-ES"/>
              </w:rPr>
            </w:pPr>
            <w:r w:rsidRPr="002D03CF">
              <w:rPr>
                <w:rFonts w:ascii="Tahoma" w:hAnsi="Tahoma" w:cs="Tahoma"/>
                <w:lang w:val="ca-ES"/>
              </w:rPr>
              <w:t>S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4445122D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333333"/>
            </w:tcBorders>
            <w:shd w:val="clear" w:color="auto" w:fill="F3F3F3"/>
            <w:vAlign w:val="center"/>
          </w:tcPr>
          <w:p w14:paraId="28D730F3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627DA3A1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08FB5107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2C601E7C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333333"/>
            </w:tcBorders>
            <w:shd w:val="clear" w:color="auto" w:fill="F3F3F3"/>
            <w:vAlign w:val="center"/>
          </w:tcPr>
          <w:p w14:paraId="7E7E4393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4CF35803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2E843D70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2235BD11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333333"/>
            </w:tcBorders>
            <w:shd w:val="clear" w:color="auto" w:fill="F3F3F3"/>
            <w:vAlign w:val="center"/>
          </w:tcPr>
          <w:p w14:paraId="02A304AE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42F72FF9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333333"/>
            </w:tcBorders>
            <w:shd w:val="clear" w:color="auto" w:fill="F3F3F3"/>
            <w:vAlign w:val="center"/>
          </w:tcPr>
          <w:p w14:paraId="1FF8361C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104081B4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15BC8C58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7D60B70D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025B5893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0561B3C8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103AB1DD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36C62A37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6B4E60BF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38E282F6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4C6EFB5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3EE6D283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3826CAAD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433A1595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333333"/>
            </w:tcBorders>
            <w:shd w:val="clear" w:color="auto" w:fill="F3F3F3"/>
            <w:vAlign w:val="center"/>
          </w:tcPr>
          <w:p w14:paraId="265ABA97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01B4F4F2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333333"/>
            </w:tcBorders>
            <w:shd w:val="clear" w:color="auto" w:fill="F3F3F3"/>
            <w:vAlign w:val="center"/>
          </w:tcPr>
          <w:p w14:paraId="1625A356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3CF7CF4B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333333"/>
            </w:tcBorders>
            <w:shd w:val="clear" w:color="auto" w:fill="F3F3F3"/>
            <w:vAlign w:val="center"/>
          </w:tcPr>
          <w:p w14:paraId="09D851CE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4AC71258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521790E3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D1E22EA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</w:tr>
      <w:tr w:rsidR="006F0D0C" w:rsidRPr="002D03CF" w14:paraId="68F1340B" w14:textId="77777777">
        <w:trPr>
          <w:trHeight w:val="104"/>
        </w:trPr>
        <w:tc>
          <w:tcPr>
            <w:tcW w:w="9200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9EE2" w14:textId="77777777" w:rsidR="006F0D0C" w:rsidRPr="002D03CF" w:rsidRDefault="006F0D0C" w:rsidP="00C36EA4">
            <w:pPr>
              <w:rPr>
                <w:rFonts w:ascii="Tahoma" w:hAnsi="Tahoma" w:cs="Tahoma"/>
                <w:lang w:val="ca-ES"/>
              </w:rPr>
            </w:pPr>
          </w:p>
        </w:tc>
      </w:tr>
      <w:tr w:rsidR="008B2B42" w:rsidRPr="002D03CF" w14:paraId="08DA8521" w14:textId="77777777">
        <w:trPr>
          <w:trHeight w:hRule="exact" w:val="91"/>
        </w:trPr>
        <w:tc>
          <w:tcPr>
            <w:tcW w:w="22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667213" w14:textId="77777777" w:rsidR="00CF7160" w:rsidRPr="002D03CF" w:rsidRDefault="008B2B42" w:rsidP="00CF7160">
            <w:pPr>
              <w:rPr>
                <w:rFonts w:ascii="Tahoma" w:hAnsi="Tahoma" w:cs="Tahoma"/>
                <w:b/>
                <w:lang w:val="ca-ES"/>
              </w:rPr>
            </w:pPr>
            <w:r w:rsidRPr="002D03CF">
              <w:rPr>
                <w:rFonts w:ascii="Tahoma" w:hAnsi="Tahoma" w:cs="Tahoma"/>
                <w:b/>
                <w:lang w:val="ca-ES"/>
              </w:rPr>
              <w:t>Tipus de pagament:</w:t>
            </w:r>
          </w:p>
        </w:tc>
        <w:tc>
          <w:tcPr>
            <w:tcW w:w="7000" w:type="dxa"/>
            <w:gridSpan w:val="3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D3301D7" w14:textId="77777777" w:rsidR="008B2B42" w:rsidRPr="002D03CF" w:rsidRDefault="008B2B42" w:rsidP="008B2B42">
            <w:pPr>
              <w:rPr>
                <w:rFonts w:ascii="Tahoma" w:hAnsi="Tahoma" w:cs="Tahoma"/>
                <w:lang w:val="ca-ES"/>
              </w:rPr>
            </w:pPr>
          </w:p>
        </w:tc>
      </w:tr>
      <w:tr w:rsidR="008B2B42" w:rsidRPr="002D03CF" w14:paraId="013DA63E" w14:textId="77777777">
        <w:trPr>
          <w:trHeight w:val="104"/>
        </w:trPr>
        <w:tc>
          <w:tcPr>
            <w:tcW w:w="2200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31E54E" w14:textId="77777777" w:rsidR="008B2B42" w:rsidRPr="002D03CF" w:rsidRDefault="008B2B42" w:rsidP="008B2B42">
            <w:pPr>
              <w:rPr>
                <w:rFonts w:ascii="Tahoma" w:hAnsi="Tahoma" w:cs="Tahoma"/>
                <w:lang w:val="ca-ES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36C285" w14:textId="77777777" w:rsidR="008B2B42" w:rsidRPr="002D03CF" w:rsidRDefault="008B2B42" w:rsidP="008B2B42">
            <w:pPr>
              <w:rPr>
                <w:rFonts w:ascii="Tahoma" w:hAnsi="Tahoma" w:cs="Tahoma"/>
                <w:lang w:val="ca-E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2D13259" w14:textId="77777777" w:rsidR="008B2B42" w:rsidRPr="00C315A8" w:rsidRDefault="00C315A8" w:rsidP="008B2B42">
            <w:pPr>
              <w:rPr>
                <w:rFonts w:ascii="Tahoma" w:hAnsi="Tahoma" w:cs="Tahoma"/>
                <w:b/>
                <w:lang w:val="ca-ES"/>
              </w:rPr>
            </w:pPr>
            <w:r w:rsidRPr="00C315A8">
              <w:rPr>
                <w:rFonts w:ascii="Tahoma" w:hAnsi="Tahoma" w:cs="Tahoma"/>
                <w:b/>
                <w:lang w:val="ca-ES"/>
              </w:rPr>
              <w:t>X</w:t>
            </w:r>
          </w:p>
        </w:tc>
        <w:tc>
          <w:tcPr>
            <w:tcW w:w="360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85457D" w14:textId="77777777" w:rsidR="008B2B42" w:rsidRPr="002D03CF" w:rsidRDefault="008B2B42" w:rsidP="008B2B42">
            <w:pPr>
              <w:rPr>
                <w:rFonts w:ascii="Tahoma" w:hAnsi="Tahoma" w:cs="Tahoma"/>
                <w:lang w:val="ca-ES"/>
              </w:rPr>
            </w:pPr>
            <w:r w:rsidRPr="002D03CF">
              <w:rPr>
                <w:rFonts w:ascii="Tahoma" w:hAnsi="Tahoma" w:cs="Tahoma"/>
                <w:lang w:val="ca-ES"/>
              </w:rPr>
              <w:t>Pagamen</w:t>
            </w:r>
            <w:r w:rsidR="00E401DA" w:rsidRPr="002D03CF">
              <w:rPr>
                <w:rFonts w:ascii="Tahoma" w:hAnsi="Tahoma" w:cs="Tahoma"/>
                <w:lang w:val="ca-ES"/>
              </w:rPr>
              <w:t xml:space="preserve">t periòdic              </w:t>
            </w:r>
            <w:r w:rsidRPr="002D03CF">
              <w:rPr>
                <w:rFonts w:ascii="Tahoma" w:hAnsi="Tahoma" w:cs="Tahoma"/>
                <w:lang w:val="ca-ES"/>
              </w:rPr>
              <w:t>o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9C7BF5B" w14:textId="77777777" w:rsidR="008B2B42" w:rsidRPr="002D03CF" w:rsidRDefault="008B2B42" w:rsidP="008B2B42">
            <w:pPr>
              <w:rPr>
                <w:rFonts w:ascii="Tahoma" w:hAnsi="Tahoma" w:cs="Tahoma"/>
                <w:lang w:val="ca-ES"/>
              </w:rPr>
            </w:pPr>
          </w:p>
        </w:tc>
        <w:tc>
          <w:tcPr>
            <w:tcW w:w="23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04ABBF" w14:textId="77777777" w:rsidR="008B2B42" w:rsidRPr="002D03CF" w:rsidRDefault="008B2B42" w:rsidP="008B2B42">
            <w:pPr>
              <w:rPr>
                <w:rFonts w:ascii="Tahoma" w:hAnsi="Tahoma" w:cs="Tahoma"/>
                <w:lang w:val="ca-ES"/>
              </w:rPr>
            </w:pPr>
            <w:r w:rsidRPr="002D03CF">
              <w:rPr>
                <w:rFonts w:ascii="Tahoma" w:hAnsi="Tahoma" w:cs="Tahoma"/>
                <w:lang w:val="ca-ES"/>
              </w:rPr>
              <w:t>Pagament únic</w:t>
            </w:r>
          </w:p>
        </w:tc>
      </w:tr>
      <w:tr w:rsidR="008B2B42" w:rsidRPr="002D03CF" w14:paraId="2ADD73DD" w14:textId="77777777">
        <w:trPr>
          <w:trHeight w:hRule="exact" w:val="125"/>
        </w:trPr>
        <w:tc>
          <w:tcPr>
            <w:tcW w:w="220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1F428F" w14:textId="77777777" w:rsidR="008B2B42" w:rsidRPr="002D03CF" w:rsidRDefault="008B2B42" w:rsidP="008B2B42">
            <w:pPr>
              <w:rPr>
                <w:rFonts w:ascii="Tahoma" w:hAnsi="Tahoma" w:cs="Tahoma"/>
                <w:lang w:val="ca-ES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493DF9" w14:textId="77777777" w:rsidR="008B2B42" w:rsidRPr="002D03CF" w:rsidRDefault="008B2B42" w:rsidP="008B2B42">
            <w:pPr>
              <w:rPr>
                <w:rFonts w:ascii="Tahoma" w:hAnsi="Tahoma" w:cs="Tahoma"/>
                <w:lang w:val="ca-E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DB2628" w14:textId="77777777" w:rsidR="008B2B42" w:rsidRPr="002D03CF" w:rsidRDefault="008B2B42" w:rsidP="008B2B42">
            <w:pPr>
              <w:rPr>
                <w:rFonts w:ascii="Tahoma" w:hAnsi="Tahoma" w:cs="Tahoma"/>
                <w:lang w:val="ca-ES"/>
              </w:rPr>
            </w:pPr>
          </w:p>
        </w:tc>
        <w:tc>
          <w:tcPr>
            <w:tcW w:w="36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37A33" w14:textId="77777777" w:rsidR="008B2B42" w:rsidRPr="002D03CF" w:rsidRDefault="008B2B42" w:rsidP="00797B87">
            <w:pPr>
              <w:tabs>
                <w:tab w:val="right" w:pos="3460"/>
              </w:tabs>
              <w:rPr>
                <w:rFonts w:ascii="Tahoma" w:hAnsi="Tahoma" w:cs="Tahoma"/>
                <w:lang w:val="ca-E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3D86B" w14:textId="77777777" w:rsidR="008B2B42" w:rsidRPr="002D03CF" w:rsidRDefault="008B2B42" w:rsidP="00CF7160">
            <w:pPr>
              <w:rPr>
                <w:rFonts w:ascii="Tahoma" w:hAnsi="Tahoma" w:cs="Tahoma"/>
                <w:lang w:val="ca-ES"/>
              </w:rPr>
            </w:pPr>
          </w:p>
        </w:tc>
        <w:tc>
          <w:tcPr>
            <w:tcW w:w="2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279F5" w14:textId="77777777" w:rsidR="008B2B42" w:rsidRPr="002D03CF" w:rsidRDefault="008B2B42" w:rsidP="00CF7160">
            <w:pPr>
              <w:rPr>
                <w:rFonts w:ascii="Tahoma" w:hAnsi="Tahoma" w:cs="Tahoma"/>
                <w:lang w:val="ca-ES"/>
              </w:rPr>
            </w:pPr>
          </w:p>
        </w:tc>
      </w:tr>
      <w:tr w:rsidR="00947FDF" w:rsidRPr="002D03CF" w14:paraId="01D79593" w14:textId="77777777">
        <w:trPr>
          <w:trHeight w:val="1014"/>
        </w:trPr>
        <w:tc>
          <w:tcPr>
            <w:tcW w:w="200" w:type="dxa"/>
            <w:tcBorders>
              <w:top w:val="single" w:sz="4" w:space="0" w:color="auto"/>
              <w:bottom w:val="nil"/>
              <w:right w:val="nil"/>
            </w:tcBorders>
          </w:tcPr>
          <w:p w14:paraId="0CB2A02F" w14:textId="77777777" w:rsidR="00947FDF" w:rsidRPr="002D03CF" w:rsidRDefault="00947FDF" w:rsidP="00C36EA4">
            <w:pPr>
              <w:spacing w:before="40" w:after="40"/>
              <w:rPr>
                <w:rFonts w:ascii="Tahoma" w:hAnsi="Tahoma" w:cs="Tahoma"/>
                <w:lang w:val="ca-ES"/>
              </w:rPr>
            </w:pPr>
          </w:p>
          <w:p w14:paraId="3BB7D5B6" w14:textId="77777777" w:rsidR="00947FDF" w:rsidRPr="002D03CF" w:rsidRDefault="00947FDF" w:rsidP="00C36EA4">
            <w:pPr>
              <w:spacing w:before="40" w:after="40"/>
              <w:rPr>
                <w:rFonts w:ascii="Tahoma" w:hAnsi="Tahoma" w:cs="Tahoma"/>
                <w:lang w:val="ca-ES"/>
              </w:rPr>
            </w:pPr>
          </w:p>
          <w:p w14:paraId="168E6828" w14:textId="77777777" w:rsidR="00947FDF" w:rsidRPr="002D03CF" w:rsidRDefault="00947FDF" w:rsidP="00C36EA4">
            <w:pPr>
              <w:spacing w:before="40" w:after="40"/>
              <w:rPr>
                <w:rFonts w:ascii="Tahoma" w:hAnsi="Tahoma" w:cs="Tahoma"/>
                <w:lang w:val="ca-ES"/>
              </w:rPr>
            </w:pPr>
          </w:p>
        </w:tc>
        <w:tc>
          <w:tcPr>
            <w:tcW w:w="9000" w:type="dxa"/>
            <w:gridSpan w:val="39"/>
            <w:tcBorders>
              <w:top w:val="single" w:sz="4" w:space="0" w:color="auto"/>
              <w:left w:val="nil"/>
              <w:bottom w:val="nil"/>
            </w:tcBorders>
          </w:tcPr>
          <w:p w14:paraId="703E937B" w14:textId="77777777" w:rsidR="00947FDF" w:rsidRPr="002D03CF" w:rsidRDefault="00947FDF" w:rsidP="00C36EA4">
            <w:pPr>
              <w:spacing w:before="40" w:after="40"/>
              <w:rPr>
                <w:rFonts w:ascii="Tahoma" w:hAnsi="Tahoma" w:cs="Tahoma"/>
                <w:lang w:val="ca-ES"/>
              </w:rPr>
            </w:pPr>
          </w:p>
          <w:p w14:paraId="2BACC46E" w14:textId="77777777" w:rsidR="00947FDF" w:rsidRPr="002D03CF" w:rsidRDefault="00947FDF" w:rsidP="00C36EA4">
            <w:pPr>
              <w:rPr>
                <w:rFonts w:ascii="Tahoma" w:hAnsi="Tahoma" w:cs="Tahoma"/>
                <w:b/>
                <w:lang w:val="ca-ES"/>
              </w:rPr>
            </w:pPr>
          </w:p>
          <w:p w14:paraId="1DF8756C" w14:textId="77777777" w:rsidR="00947FDF" w:rsidRPr="002D03CF" w:rsidRDefault="00947FDF" w:rsidP="00C36EA4">
            <w:pPr>
              <w:rPr>
                <w:rFonts w:ascii="Tahoma" w:hAnsi="Tahoma" w:cs="Tahoma"/>
                <w:b/>
                <w:lang w:val="ca-ES"/>
              </w:rPr>
            </w:pPr>
          </w:p>
          <w:p w14:paraId="5FBD7252" w14:textId="77777777" w:rsidR="00947FDF" w:rsidRPr="002D03CF" w:rsidRDefault="00947FDF" w:rsidP="00C36EA4">
            <w:pPr>
              <w:rPr>
                <w:rFonts w:ascii="Tahoma" w:hAnsi="Tahoma" w:cs="Tahoma"/>
                <w:b/>
                <w:lang w:val="ca-ES"/>
              </w:rPr>
            </w:pPr>
            <w:r w:rsidRPr="002D03CF">
              <w:rPr>
                <w:rFonts w:ascii="Tahoma" w:hAnsi="Tahoma" w:cs="Tahoma"/>
                <w:b/>
                <w:lang w:val="ca-ES"/>
              </w:rPr>
              <w:t>Data - Localitat</w:t>
            </w:r>
            <w:r w:rsidRPr="002D03CF">
              <w:rPr>
                <w:rFonts w:ascii="Tahoma" w:hAnsi="Tahoma" w:cs="Tahoma"/>
                <w:lang w:val="ca-ES"/>
              </w:rPr>
              <w:t xml:space="preserve">             </w:t>
            </w:r>
            <w:r w:rsidRPr="002D03CF">
              <w:rPr>
                <w:rFonts w:ascii="Tahoma" w:hAnsi="Tahoma" w:cs="Tahoma"/>
                <w:i/>
                <w:sz w:val="14"/>
                <w:szCs w:val="14"/>
                <w:lang w:val="ca-ES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FC6CDF" w:rsidRPr="002D03CF" w14:paraId="39F65B8D" w14:textId="77777777">
        <w:trPr>
          <w:trHeight w:val="335"/>
        </w:trPr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</w:tcPr>
          <w:p w14:paraId="4691DD74" w14:textId="77777777" w:rsidR="00FC6CDF" w:rsidRPr="002D03CF" w:rsidRDefault="00FC6CDF" w:rsidP="00EA36C2">
            <w:pPr>
              <w:spacing w:before="40" w:after="40"/>
              <w:rPr>
                <w:rFonts w:ascii="Tahoma" w:hAnsi="Tahoma" w:cs="Tahoma"/>
                <w:lang w:val="ca-ES"/>
              </w:rPr>
            </w:pPr>
          </w:p>
        </w:tc>
        <w:tc>
          <w:tcPr>
            <w:tcW w:w="650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64E975B2" w14:textId="77777777" w:rsidR="00FC6CDF" w:rsidRPr="002D03CF" w:rsidRDefault="00FC6CDF" w:rsidP="00EA36C2">
            <w:pPr>
              <w:spacing w:before="40" w:after="40"/>
              <w:rPr>
                <w:rFonts w:ascii="Tahoma" w:hAnsi="Tahoma" w:cs="Tahoma"/>
                <w:lang w:val="ca-ES"/>
              </w:rPr>
            </w:pPr>
          </w:p>
        </w:tc>
        <w:tc>
          <w:tcPr>
            <w:tcW w:w="2500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B55143D" w14:textId="77777777" w:rsidR="00FC6CDF" w:rsidRPr="002D03CF" w:rsidRDefault="00FC6CDF" w:rsidP="00EA36C2">
            <w:pPr>
              <w:spacing w:before="40" w:after="40"/>
              <w:jc w:val="center"/>
              <w:rPr>
                <w:rFonts w:ascii="Tahoma" w:hAnsi="Tahoma" w:cs="Tahoma"/>
                <w:lang w:val="ca-ES"/>
              </w:rPr>
            </w:pPr>
            <w:r w:rsidRPr="002D03CF">
              <w:rPr>
                <w:rFonts w:ascii="Tahoma" w:hAnsi="Tahoma" w:cs="Tahoma"/>
                <w:b/>
                <w:lang w:val="ca-ES"/>
              </w:rPr>
              <w:t>Signatura</w:t>
            </w:r>
          </w:p>
        </w:tc>
      </w:tr>
      <w:tr w:rsidR="00FC6CDF" w:rsidRPr="002D03CF" w14:paraId="26335ABF" w14:textId="77777777">
        <w:trPr>
          <w:trHeight w:val="218"/>
        </w:trPr>
        <w:tc>
          <w:tcPr>
            <w:tcW w:w="9200" w:type="dxa"/>
            <w:gridSpan w:val="40"/>
            <w:tcBorders>
              <w:top w:val="single" w:sz="4" w:space="0" w:color="auto"/>
            </w:tcBorders>
            <w:shd w:val="clear" w:color="auto" w:fill="auto"/>
          </w:tcPr>
          <w:p w14:paraId="3B22FF93" w14:textId="77777777" w:rsidR="00FC6CDF" w:rsidRPr="002D03CF" w:rsidRDefault="00FC6CDF" w:rsidP="00FC6CD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ca-ES"/>
              </w:rPr>
            </w:pPr>
            <w:r w:rsidRPr="002D03CF">
              <w:rPr>
                <w:rFonts w:ascii="Tahoma" w:hAnsi="Tahoma" w:cs="Tahoma"/>
                <w:sz w:val="16"/>
                <w:szCs w:val="16"/>
                <w:lang w:val="ca-ES"/>
              </w:rPr>
              <w:t xml:space="preserve">Senyor/a ........................................................................, amb </w:t>
            </w:r>
            <w:r w:rsidR="007106FB">
              <w:rPr>
                <w:rFonts w:ascii="Tahoma" w:hAnsi="Tahoma" w:cs="Tahoma"/>
                <w:sz w:val="16"/>
                <w:szCs w:val="16"/>
                <w:lang w:val="ca-ES"/>
              </w:rPr>
              <w:t>NIF</w:t>
            </w:r>
            <w:r w:rsidRPr="002D03CF">
              <w:rPr>
                <w:rFonts w:ascii="Tahoma" w:hAnsi="Tahoma" w:cs="Tahoma"/>
                <w:sz w:val="16"/>
                <w:szCs w:val="16"/>
                <w:lang w:val="ca-ES"/>
              </w:rPr>
              <w:t xml:space="preserve"> núm. .............................., com a tutor/a o representant </w:t>
            </w:r>
          </w:p>
          <w:p w14:paraId="48B36B97" w14:textId="77777777" w:rsidR="00FC6CDF" w:rsidRPr="002D03CF" w:rsidRDefault="00FC6CDF" w:rsidP="00FC6CDF">
            <w:pPr>
              <w:spacing w:before="40" w:after="120"/>
              <w:jc w:val="both"/>
              <w:rPr>
                <w:rFonts w:ascii="Tahoma" w:hAnsi="Tahoma" w:cs="Tahoma"/>
                <w:lang w:val="ca-ES"/>
              </w:rPr>
            </w:pPr>
            <w:r w:rsidRPr="002D03CF">
              <w:rPr>
                <w:rFonts w:ascii="Tahoma" w:hAnsi="Tahoma" w:cs="Tahoma"/>
                <w:sz w:val="16"/>
                <w:szCs w:val="16"/>
                <w:lang w:val="ca-ES"/>
              </w:rPr>
              <w:t>legal del/de la deutor/a ............................................................................</w:t>
            </w:r>
            <w:r w:rsidR="00D65CDF">
              <w:rPr>
                <w:rFonts w:ascii="Tahoma" w:hAnsi="Tahoma" w:cs="Tahoma"/>
                <w:sz w:val="16"/>
                <w:szCs w:val="16"/>
                <w:lang w:val="ca-ES"/>
              </w:rPr>
              <w:t>.</w:t>
            </w:r>
          </w:p>
        </w:tc>
      </w:tr>
    </w:tbl>
    <w:p w14:paraId="1B2D1187" w14:textId="77777777" w:rsidR="00A075BD" w:rsidRPr="002D03CF" w:rsidRDefault="00A075BD" w:rsidP="00447DEC">
      <w:pPr>
        <w:rPr>
          <w:rFonts w:ascii="Tahoma" w:hAnsi="Tahoma" w:cs="Tahoma"/>
          <w:sz w:val="16"/>
          <w:szCs w:val="16"/>
          <w:lang w:val="ca-ES"/>
        </w:rPr>
      </w:pPr>
      <w:bookmarkStart w:id="0" w:name="OLE_LINK1"/>
    </w:p>
    <w:p w14:paraId="2B062E1A" w14:textId="77777777" w:rsidR="006D48DC" w:rsidRDefault="006D48DC" w:rsidP="00BA2E5A">
      <w:pPr>
        <w:jc w:val="both"/>
        <w:rPr>
          <w:rFonts w:ascii="Tahoma" w:hAnsi="Tahoma" w:cs="Tahoma"/>
          <w:sz w:val="16"/>
          <w:szCs w:val="16"/>
          <w:lang w:val="ca-ES"/>
        </w:rPr>
      </w:pPr>
    </w:p>
    <w:p w14:paraId="27236EEB" w14:textId="77777777" w:rsidR="00C315A8" w:rsidRDefault="00C315A8" w:rsidP="00BA2E5A">
      <w:pPr>
        <w:jc w:val="both"/>
        <w:rPr>
          <w:rFonts w:ascii="Tahoma" w:hAnsi="Tahoma" w:cs="Tahoma"/>
          <w:sz w:val="16"/>
          <w:szCs w:val="16"/>
          <w:lang w:val="ca-ES"/>
        </w:rPr>
      </w:pPr>
    </w:p>
    <w:p w14:paraId="1562EE30" w14:textId="77777777" w:rsidR="00C315A8" w:rsidRDefault="00C315A8" w:rsidP="00BA2E5A">
      <w:pPr>
        <w:jc w:val="both"/>
        <w:rPr>
          <w:rFonts w:ascii="Tahoma" w:hAnsi="Tahoma" w:cs="Tahoma"/>
          <w:sz w:val="16"/>
          <w:szCs w:val="16"/>
          <w:lang w:val="ca-ES"/>
        </w:rPr>
      </w:pPr>
    </w:p>
    <w:p w14:paraId="0F585F7D" w14:textId="77777777" w:rsidR="00C315A8" w:rsidRDefault="00C315A8" w:rsidP="00BA2E5A">
      <w:pPr>
        <w:jc w:val="both"/>
        <w:rPr>
          <w:rFonts w:ascii="Tahoma" w:hAnsi="Tahoma" w:cs="Tahoma"/>
          <w:sz w:val="16"/>
          <w:szCs w:val="16"/>
          <w:lang w:val="ca-ES"/>
        </w:rPr>
      </w:pPr>
    </w:p>
    <w:p w14:paraId="4C53ECCA" w14:textId="77777777" w:rsidR="00C315A8" w:rsidRDefault="00C315A8" w:rsidP="00BA2E5A">
      <w:pPr>
        <w:jc w:val="both"/>
        <w:rPr>
          <w:rFonts w:ascii="Tahoma" w:hAnsi="Tahoma" w:cs="Tahoma"/>
          <w:sz w:val="16"/>
          <w:szCs w:val="16"/>
          <w:lang w:val="ca-ES"/>
        </w:rPr>
      </w:pPr>
    </w:p>
    <w:p w14:paraId="4AAFEBEE" w14:textId="77777777" w:rsidR="00C315A8" w:rsidRDefault="00C315A8" w:rsidP="00BA2E5A">
      <w:pPr>
        <w:jc w:val="both"/>
        <w:rPr>
          <w:rFonts w:ascii="Tahoma" w:hAnsi="Tahoma" w:cs="Tahoma"/>
          <w:sz w:val="16"/>
          <w:szCs w:val="16"/>
          <w:lang w:val="ca-ES"/>
        </w:rPr>
      </w:pPr>
    </w:p>
    <w:p w14:paraId="59FAEE8A" w14:textId="77777777" w:rsidR="00C315A8" w:rsidRPr="002D03CF" w:rsidRDefault="00C315A8" w:rsidP="00BA2E5A">
      <w:pPr>
        <w:jc w:val="both"/>
        <w:rPr>
          <w:rFonts w:ascii="Tahoma" w:hAnsi="Tahoma" w:cs="Tahoma"/>
          <w:sz w:val="16"/>
          <w:szCs w:val="16"/>
          <w:lang w:val="ca-ES"/>
        </w:rPr>
      </w:pPr>
    </w:p>
    <w:p w14:paraId="0A9DFF40" w14:textId="77777777" w:rsidR="00447DEC" w:rsidRPr="002D03CF" w:rsidRDefault="00447DEC" w:rsidP="00BA2E5A">
      <w:pPr>
        <w:jc w:val="both"/>
        <w:rPr>
          <w:rFonts w:ascii="Tahoma" w:hAnsi="Tahoma" w:cs="Tahoma"/>
          <w:sz w:val="16"/>
          <w:szCs w:val="16"/>
          <w:lang w:val="ca-ES"/>
        </w:rPr>
      </w:pPr>
      <w:r w:rsidRPr="002D03CF">
        <w:rPr>
          <w:rFonts w:ascii="Tahoma" w:hAnsi="Tahoma" w:cs="Tahoma"/>
          <w:sz w:val="16"/>
          <w:szCs w:val="16"/>
          <w:lang w:val="ca-ES"/>
        </w:rPr>
        <w:lastRenderedPageBreak/>
        <w:t>Mitjançant la signatura d’aquest formulari d’ordre de domiciliació, autoritzeu a</w:t>
      </w:r>
      <w:r w:rsidR="00D65CDF">
        <w:rPr>
          <w:rFonts w:ascii="Tahoma" w:hAnsi="Tahoma" w:cs="Tahoma"/>
          <w:sz w:val="16"/>
          <w:szCs w:val="16"/>
          <w:lang w:val="ca-ES"/>
        </w:rPr>
        <w:t>:</w:t>
      </w:r>
      <w:r w:rsidRPr="002D03CF">
        <w:rPr>
          <w:rFonts w:ascii="Tahoma" w:hAnsi="Tahoma" w:cs="Tahoma"/>
          <w:sz w:val="16"/>
          <w:szCs w:val="16"/>
          <w:lang w:val="ca-ES"/>
        </w:rPr>
        <w:t xml:space="preserve"> (A) Diputació de Barcelona a enviar ordres a la vostre entitat financera per debitar càrrecs al vostre compte i (B) a la seva entitat financera per debitar els imports corresponents al vostre compte d’acord amb les instruccions de Diputació de Barcelona.</w:t>
      </w:r>
      <w:bookmarkEnd w:id="0"/>
    </w:p>
    <w:p w14:paraId="6A55E8EE" w14:textId="77777777" w:rsidR="00BA2E5A" w:rsidRPr="002D03CF" w:rsidRDefault="00BA2E5A" w:rsidP="00BA2E5A">
      <w:pPr>
        <w:jc w:val="both"/>
        <w:rPr>
          <w:rFonts w:ascii="Tahoma" w:hAnsi="Tahoma" w:cs="Tahoma"/>
          <w:sz w:val="16"/>
          <w:szCs w:val="16"/>
          <w:lang w:val="ca-ES"/>
        </w:rPr>
      </w:pPr>
    </w:p>
    <w:p w14:paraId="7CD5D284" w14:textId="77777777" w:rsidR="001002A0" w:rsidRPr="002D03CF" w:rsidRDefault="001002A0" w:rsidP="001002A0">
      <w:pPr>
        <w:jc w:val="both"/>
        <w:rPr>
          <w:rFonts w:ascii="Tahoma" w:hAnsi="Tahoma" w:cs="Tahoma"/>
          <w:sz w:val="16"/>
          <w:szCs w:val="16"/>
          <w:lang w:val="ca-ES"/>
        </w:rPr>
      </w:pPr>
      <w:r w:rsidRPr="002D03CF">
        <w:rPr>
          <w:rFonts w:ascii="Tahoma" w:hAnsi="Tahoma" w:cs="Tahoma"/>
          <w:sz w:val="16"/>
          <w:szCs w:val="16"/>
          <w:lang w:val="ca-ES"/>
        </w:rPr>
        <w:t>Diputació de Barcelona us enviarà una notificació prèvia com a màxim 1</w:t>
      </w:r>
      <w:r w:rsidR="00D65CDF">
        <w:rPr>
          <w:rFonts w:ascii="Tahoma" w:hAnsi="Tahoma" w:cs="Tahoma"/>
          <w:sz w:val="16"/>
          <w:szCs w:val="16"/>
          <w:lang w:val="ca-ES"/>
        </w:rPr>
        <w:t>4 dies</w:t>
      </w:r>
      <w:r w:rsidRPr="002D03CF">
        <w:rPr>
          <w:rFonts w:ascii="Tahoma" w:hAnsi="Tahoma" w:cs="Tahoma"/>
          <w:sz w:val="16"/>
          <w:szCs w:val="16"/>
          <w:lang w:val="ca-ES"/>
        </w:rPr>
        <w:t xml:space="preserve"> natural abans de la data de venciment del dèbit.</w:t>
      </w:r>
    </w:p>
    <w:p w14:paraId="31FA0CE9" w14:textId="77777777" w:rsidR="001002A0" w:rsidRPr="002D03CF" w:rsidRDefault="001002A0" w:rsidP="00BA2E5A">
      <w:pPr>
        <w:jc w:val="both"/>
        <w:rPr>
          <w:rFonts w:ascii="Tahoma" w:hAnsi="Tahoma" w:cs="Tahoma"/>
          <w:sz w:val="16"/>
          <w:szCs w:val="16"/>
          <w:lang w:val="ca-ES"/>
        </w:rPr>
      </w:pPr>
    </w:p>
    <w:p w14:paraId="60CE2354" w14:textId="77777777" w:rsidR="00447DEC" w:rsidRPr="002D03CF" w:rsidRDefault="00447DEC" w:rsidP="00BA2E5A">
      <w:pPr>
        <w:jc w:val="both"/>
        <w:rPr>
          <w:rFonts w:ascii="Tahoma" w:hAnsi="Tahoma" w:cs="Tahoma"/>
          <w:sz w:val="16"/>
          <w:szCs w:val="16"/>
          <w:lang w:val="ca-ES"/>
        </w:rPr>
      </w:pPr>
      <w:r w:rsidRPr="002D03CF">
        <w:rPr>
          <w:rFonts w:ascii="Tahoma" w:hAnsi="Tahoma" w:cs="Tahoma"/>
          <w:sz w:val="16"/>
          <w:szCs w:val="16"/>
          <w:lang w:val="ca-ES"/>
        </w:rPr>
        <w:t>Entre altres, teniu dret a ser reemborsat per la vostra entitat financera d’acord amb els termes i condicions del contracte subscrit amb la vostra entitat financera. En tot cas aquest reemborsament haurà de ser instat per part vostre en el termini màxim de 8 setmanes a partir de la data en que es va debitar en el seu com</w:t>
      </w:r>
      <w:r w:rsidR="00853017" w:rsidRPr="002D03CF">
        <w:rPr>
          <w:rFonts w:ascii="Tahoma" w:hAnsi="Tahoma" w:cs="Tahoma"/>
          <w:sz w:val="16"/>
          <w:szCs w:val="16"/>
          <w:lang w:val="ca-ES"/>
        </w:rPr>
        <w:t>p</w:t>
      </w:r>
      <w:r w:rsidRPr="002D03CF">
        <w:rPr>
          <w:rFonts w:ascii="Tahoma" w:hAnsi="Tahoma" w:cs="Tahoma"/>
          <w:sz w:val="16"/>
          <w:szCs w:val="16"/>
          <w:lang w:val="ca-ES"/>
        </w:rPr>
        <w:t>te.</w:t>
      </w:r>
    </w:p>
    <w:p w14:paraId="5F2E41CE" w14:textId="77777777" w:rsidR="001002A0" w:rsidRPr="002D03CF" w:rsidRDefault="001002A0" w:rsidP="00BA2E5A">
      <w:pPr>
        <w:jc w:val="both"/>
        <w:rPr>
          <w:rFonts w:ascii="Tahoma" w:hAnsi="Tahoma" w:cs="Tahoma"/>
          <w:lang w:val="ca-ES"/>
        </w:rPr>
      </w:pPr>
    </w:p>
    <w:p w14:paraId="0C9F5215" w14:textId="77777777" w:rsidR="00BA2E5A" w:rsidRPr="002D03CF" w:rsidRDefault="00BA2E5A" w:rsidP="00BA2E5A">
      <w:pPr>
        <w:jc w:val="both"/>
        <w:rPr>
          <w:rFonts w:ascii="Tahoma" w:hAnsi="Tahoma" w:cs="Tahoma"/>
          <w:sz w:val="16"/>
          <w:szCs w:val="16"/>
          <w:lang w:val="ca-ES"/>
        </w:rPr>
      </w:pPr>
      <w:r w:rsidRPr="002D03CF">
        <w:rPr>
          <w:rFonts w:ascii="Tahoma" w:hAnsi="Tahoma" w:cs="Tahoma"/>
          <w:sz w:val="16"/>
          <w:szCs w:val="16"/>
          <w:lang w:val="ca-ES"/>
        </w:rPr>
        <w:t xml:space="preserve">D’acord amb la Llei 15/1999, de 13 de desembre, de Protecció de Dades de Caràcter Personal, s’informa a la persona interessada que les dades facilitades seran incloses en el fitxer automatitzat corresponent per al seu tractament informàtic, amb la finalitat de realitzar la gestió de </w:t>
      </w:r>
      <w:r w:rsidR="006A2FBF">
        <w:rPr>
          <w:rFonts w:ascii="Tahoma" w:hAnsi="Tahoma" w:cs="Tahoma"/>
          <w:sz w:val="16"/>
          <w:szCs w:val="16"/>
          <w:lang w:val="ca-ES"/>
        </w:rPr>
        <w:t>l’ordre de domiciliació</w:t>
      </w:r>
      <w:r w:rsidRPr="002D03CF">
        <w:rPr>
          <w:rFonts w:ascii="Tahoma" w:hAnsi="Tahoma" w:cs="Tahoma"/>
          <w:sz w:val="16"/>
          <w:szCs w:val="16"/>
          <w:lang w:val="ca-ES"/>
        </w:rPr>
        <w:t>.  Així mateix, s’informa de la possibilitat d’exercir els drets d’accés, rectificació, cancel·lació i oposició, en els termes inclosos a la legislació vigent, mitjançant escrit presentat en el Registre</w:t>
      </w:r>
      <w:r w:rsidR="006A2FBF">
        <w:rPr>
          <w:rFonts w:ascii="Tahoma" w:hAnsi="Tahoma" w:cs="Tahoma"/>
          <w:sz w:val="16"/>
          <w:szCs w:val="16"/>
          <w:lang w:val="ca-ES"/>
        </w:rPr>
        <w:t xml:space="preserve"> General</w:t>
      </w:r>
      <w:r w:rsidRPr="002D03CF">
        <w:rPr>
          <w:rFonts w:ascii="Tahoma" w:hAnsi="Tahoma" w:cs="Tahoma"/>
          <w:sz w:val="16"/>
          <w:szCs w:val="16"/>
          <w:lang w:val="ca-ES"/>
        </w:rPr>
        <w:t xml:space="preserve"> de la Diputació de Barcelona, Rambla Catalunya, 126, Barcelona</w:t>
      </w:r>
      <w:r w:rsidR="006A2FBF">
        <w:rPr>
          <w:rFonts w:ascii="Tahoma" w:hAnsi="Tahoma" w:cs="Tahoma"/>
          <w:sz w:val="16"/>
          <w:szCs w:val="16"/>
          <w:lang w:val="ca-ES"/>
        </w:rPr>
        <w:t xml:space="preserve"> o a qualsevol altre oficina del Registre General de la Diputació de Barcelona</w:t>
      </w:r>
      <w:r w:rsidRPr="002D03CF">
        <w:rPr>
          <w:rFonts w:ascii="Tahoma" w:hAnsi="Tahoma" w:cs="Tahoma"/>
          <w:sz w:val="16"/>
          <w:szCs w:val="16"/>
          <w:lang w:val="ca-ES"/>
        </w:rPr>
        <w:t>.</w:t>
      </w:r>
    </w:p>
    <w:p w14:paraId="571CA5BA" w14:textId="77777777" w:rsidR="00404F88" w:rsidRPr="002D03CF" w:rsidRDefault="00404F88" w:rsidP="00BA2E5A">
      <w:pPr>
        <w:jc w:val="both"/>
        <w:rPr>
          <w:rFonts w:ascii="Tahoma" w:hAnsi="Tahoma" w:cs="Tahoma"/>
          <w:sz w:val="16"/>
          <w:szCs w:val="16"/>
          <w:lang w:val="ca-ES"/>
        </w:rPr>
      </w:pPr>
    </w:p>
    <w:p w14:paraId="010EAFF5" w14:textId="77777777" w:rsidR="00404F88" w:rsidRPr="002D03CF" w:rsidRDefault="00404F88" w:rsidP="00BA2E5A">
      <w:pPr>
        <w:jc w:val="both"/>
        <w:rPr>
          <w:rFonts w:ascii="Tahoma" w:hAnsi="Tahoma" w:cs="Tahoma"/>
          <w:sz w:val="16"/>
          <w:szCs w:val="16"/>
          <w:lang w:val="ca-ES"/>
        </w:rPr>
      </w:pPr>
    </w:p>
    <w:sectPr w:rsidR="00404F88" w:rsidRPr="002D03CF" w:rsidSect="00040117">
      <w:headerReference w:type="default" r:id="rId7"/>
      <w:footerReference w:type="default" r:id="rId8"/>
      <w:pgSz w:w="11906" w:h="16838" w:code="9"/>
      <w:pgMar w:top="1803" w:right="1134" w:bottom="567" w:left="1701" w:header="454" w:footer="567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3AE79" w14:textId="77777777" w:rsidR="009D4B06" w:rsidRDefault="009D4B06">
      <w:r>
        <w:separator/>
      </w:r>
    </w:p>
  </w:endnote>
  <w:endnote w:type="continuationSeparator" w:id="0">
    <w:p w14:paraId="143334D6" w14:textId="77777777" w:rsidR="009D4B06" w:rsidRDefault="009D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77A2" w14:textId="2D1D68CF" w:rsidR="00A52AEF" w:rsidRDefault="00E300C9">
    <w:pPr>
      <w:pStyle w:val="Peu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6B6D3A3" wp14:editId="2DBC5534">
              <wp:simplePos x="0" y="0"/>
              <wp:positionH relativeFrom="column">
                <wp:posOffset>-897255</wp:posOffset>
              </wp:positionH>
              <wp:positionV relativeFrom="paragraph">
                <wp:posOffset>-1386840</wp:posOffset>
              </wp:positionV>
              <wp:extent cx="365760" cy="1259205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259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32156B" w14:textId="77777777" w:rsidR="003277F9" w:rsidRPr="007B6DAA" w:rsidRDefault="00E67EBD" w:rsidP="003277F9">
                          <w:pPr>
                            <w:rPr>
                              <w:rFonts w:ascii="Arial" w:hAnsi="Arial"/>
                              <w:sz w:val="16"/>
                              <w:lang w:val="ca-ES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lang w:val="ca-ES"/>
                            </w:rPr>
                            <w:t>Model SEPAOD</w:t>
                          </w:r>
                          <w:r w:rsidR="003277F9">
                            <w:rPr>
                              <w:rFonts w:ascii="Arial" w:hAnsi="Arial"/>
                              <w:sz w:val="16"/>
                              <w:lang w:val="ca-ES"/>
                            </w:rPr>
                            <w:t>CAT</w:t>
                          </w:r>
                        </w:p>
                        <w:p w14:paraId="2F6C7DB8" w14:textId="77777777" w:rsidR="00A52AEF" w:rsidRPr="003277F9" w:rsidRDefault="00A52AEF" w:rsidP="003277F9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6D3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70.65pt;margin-top:-109.2pt;width:28.8pt;height:9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" o:allowincell="f" stroked="f">
              <v:textbox style="layout-flow:vertical;mso-layout-flow-alt:bottom-to-top">
                <w:txbxContent>
                  <w:p w14:paraId="2F32156B" w14:textId="77777777" w:rsidR="003277F9" w:rsidRPr="007B6DAA" w:rsidRDefault="00E67EBD" w:rsidP="003277F9">
                    <w:pPr>
                      <w:rPr>
                        <w:rFonts w:ascii="Arial" w:hAnsi="Arial"/>
                        <w:sz w:val="16"/>
                        <w:lang w:val="ca-ES"/>
                      </w:rPr>
                    </w:pPr>
                    <w:r>
                      <w:rPr>
                        <w:rFonts w:ascii="Arial" w:hAnsi="Arial"/>
                        <w:sz w:val="16"/>
                        <w:lang w:val="ca-ES"/>
                      </w:rPr>
                      <w:t>Model SEPAOD</w:t>
                    </w:r>
                    <w:r w:rsidR="003277F9">
                      <w:rPr>
                        <w:rFonts w:ascii="Arial" w:hAnsi="Arial"/>
                        <w:sz w:val="16"/>
                        <w:lang w:val="ca-ES"/>
                      </w:rPr>
                      <w:t>CAT</w:t>
                    </w:r>
                  </w:p>
                  <w:p w14:paraId="2F6C7DB8" w14:textId="77777777" w:rsidR="00A52AEF" w:rsidRPr="003277F9" w:rsidRDefault="00A52AEF" w:rsidP="003277F9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2D229" w14:textId="77777777" w:rsidR="009D4B06" w:rsidRDefault="009D4B06">
      <w:r>
        <w:separator/>
      </w:r>
    </w:p>
  </w:footnote>
  <w:footnote w:type="continuationSeparator" w:id="0">
    <w:p w14:paraId="263AA982" w14:textId="77777777" w:rsidR="009D4B06" w:rsidRDefault="009D4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0B0A" w14:textId="5E954251" w:rsidR="00A52AEF" w:rsidRDefault="00E300C9" w:rsidP="008D6E4F">
    <w:pPr>
      <w:pStyle w:val="Capalera"/>
      <w:tabs>
        <w:tab w:val="clear" w:pos="4252"/>
        <w:tab w:val="clear" w:pos="8504"/>
        <w:tab w:val="left" w:pos="5700"/>
      </w:tabs>
      <w:ind w:left="-900"/>
    </w:pPr>
    <w:r>
      <w:rPr>
        <w:noProof/>
      </w:rPr>
      <w:drawing>
        <wp:inline distT="0" distB="0" distL="0" distR="0" wp14:anchorId="32D16906" wp14:editId="50155CC8">
          <wp:extent cx="1590675" cy="51435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093748" w14:textId="77777777" w:rsidR="00F9760B" w:rsidRDefault="00F9760B" w:rsidP="00F47F9E">
    <w:pPr>
      <w:pStyle w:val="Capalera"/>
      <w:tabs>
        <w:tab w:val="clear" w:pos="4252"/>
        <w:tab w:val="clear" w:pos="8504"/>
        <w:tab w:val="left" w:pos="5700"/>
      </w:tabs>
    </w:pPr>
  </w:p>
  <w:tbl>
    <w:tblPr>
      <w:tblW w:w="9400" w:type="dxa"/>
      <w:tblInd w:w="-2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"/>
      <w:gridCol w:w="9200"/>
    </w:tblGrid>
    <w:tr w:rsidR="00A52AEF" w:rsidRPr="008D6E4F" w14:paraId="2E26B424" w14:textId="77777777">
      <w:trPr>
        <w:cantSplit/>
        <w:trHeight w:hRule="exact" w:val="577"/>
      </w:trPr>
      <w:tc>
        <w:tcPr>
          <w:tcW w:w="200" w:type="dxa"/>
          <w:tcBorders>
            <w:right w:val="single" w:sz="4" w:space="0" w:color="auto"/>
          </w:tcBorders>
        </w:tcPr>
        <w:p w14:paraId="649A84EB" w14:textId="77777777" w:rsidR="00A52AEF" w:rsidRPr="00E3307C" w:rsidRDefault="00A52AEF">
          <w:pPr>
            <w:pStyle w:val="Capalera"/>
            <w:ind w:right="-70"/>
            <w:rPr>
              <w:rFonts w:ascii="Tahoma" w:hAnsi="Tahoma" w:cs="Tahoma"/>
              <w:sz w:val="16"/>
            </w:rPr>
          </w:pPr>
        </w:p>
      </w:tc>
      <w:tc>
        <w:tcPr>
          <w:tcW w:w="920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pct12" w:color="auto" w:fill="FFFFFF"/>
          <w:vAlign w:val="center"/>
        </w:tcPr>
        <w:p w14:paraId="16EA1B51" w14:textId="77777777" w:rsidR="00F9760B" w:rsidRPr="008D6E4F" w:rsidRDefault="00F9760B" w:rsidP="008D6E4F">
          <w:pPr>
            <w:pStyle w:val="Capalera"/>
            <w:ind w:right="-70"/>
            <w:jc w:val="center"/>
            <w:rPr>
              <w:rFonts w:ascii="Tahoma" w:hAnsi="Tahoma" w:cs="Tahoma"/>
              <w:b/>
              <w:sz w:val="28"/>
              <w:szCs w:val="28"/>
              <w:lang w:val="ca-ES"/>
            </w:rPr>
          </w:pPr>
          <w:r w:rsidRPr="00F9760B">
            <w:rPr>
              <w:rFonts w:ascii="Tahoma" w:hAnsi="Tahoma" w:cs="Tahoma"/>
              <w:b/>
              <w:sz w:val="28"/>
              <w:szCs w:val="28"/>
              <w:lang w:val="ca-ES"/>
            </w:rPr>
            <w:t>Ordre SEPA de domiciliació de dèbit directe</w:t>
          </w:r>
        </w:p>
      </w:tc>
    </w:tr>
  </w:tbl>
  <w:p w14:paraId="1DD98805" w14:textId="77777777" w:rsidR="00A52AEF" w:rsidRDefault="00A52AEF">
    <w:pPr>
      <w:pStyle w:val="Capalera"/>
      <w:ind w:right="-28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7C"/>
    <w:rsid w:val="00040117"/>
    <w:rsid w:val="00057851"/>
    <w:rsid w:val="000D0A69"/>
    <w:rsid w:val="001002A0"/>
    <w:rsid w:val="00111EE8"/>
    <w:rsid w:val="00117E2F"/>
    <w:rsid w:val="00121F84"/>
    <w:rsid w:val="001301CA"/>
    <w:rsid w:val="00136A15"/>
    <w:rsid w:val="00142465"/>
    <w:rsid w:val="00142A39"/>
    <w:rsid w:val="00146635"/>
    <w:rsid w:val="00153E08"/>
    <w:rsid w:val="001559DF"/>
    <w:rsid w:val="00172D41"/>
    <w:rsid w:val="00177CDF"/>
    <w:rsid w:val="00185579"/>
    <w:rsid w:val="001948D0"/>
    <w:rsid w:val="001A0EB6"/>
    <w:rsid w:val="001A1C77"/>
    <w:rsid w:val="001A4A1D"/>
    <w:rsid w:val="001B1377"/>
    <w:rsid w:val="001D5B07"/>
    <w:rsid w:val="001E607F"/>
    <w:rsid w:val="001F459B"/>
    <w:rsid w:val="001F7EFF"/>
    <w:rsid w:val="00212EF6"/>
    <w:rsid w:val="00227C08"/>
    <w:rsid w:val="0027650F"/>
    <w:rsid w:val="00277979"/>
    <w:rsid w:val="002817D7"/>
    <w:rsid w:val="002946C1"/>
    <w:rsid w:val="002C509E"/>
    <w:rsid w:val="002D03CF"/>
    <w:rsid w:val="002D2BC4"/>
    <w:rsid w:val="002F56F8"/>
    <w:rsid w:val="00326387"/>
    <w:rsid w:val="003277F9"/>
    <w:rsid w:val="0033383F"/>
    <w:rsid w:val="0034094F"/>
    <w:rsid w:val="00344D1B"/>
    <w:rsid w:val="00362110"/>
    <w:rsid w:val="003802DB"/>
    <w:rsid w:val="00387D2F"/>
    <w:rsid w:val="003A47BC"/>
    <w:rsid w:val="00404F88"/>
    <w:rsid w:val="00412256"/>
    <w:rsid w:val="004170E9"/>
    <w:rsid w:val="004437E7"/>
    <w:rsid w:val="00447DEC"/>
    <w:rsid w:val="00450ADB"/>
    <w:rsid w:val="004542D5"/>
    <w:rsid w:val="00484DB6"/>
    <w:rsid w:val="004B5D71"/>
    <w:rsid w:val="004C0F8F"/>
    <w:rsid w:val="004F0496"/>
    <w:rsid w:val="00505987"/>
    <w:rsid w:val="005202ED"/>
    <w:rsid w:val="005350FE"/>
    <w:rsid w:val="00545626"/>
    <w:rsid w:val="0055308B"/>
    <w:rsid w:val="00560255"/>
    <w:rsid w:val="005808F0"/>
    <w:rsid w:val="00584921"/>
    <w:rsid w:val="00595813"/>
    <w:rsid w:val="005A62BC"/>
    <w:rsid w:val="00632720"/>
    <w:rsid w:val="00636B7E"/>
    <w:rsid w:val="006422B2"/>
    <w:rsid w:val="006A2FBF"/>
    <w:rsid w:val="006D48DC"/>
    <w:rsid w:val="006D4981"/>
    <w:rsid w:val="006E59F8"/>
    <w:rsid w:val="006F0D0C"/>
    <w:rsid w:val="006F7807"/>
    <w:rsid w:val="007106FB"/>
    <w:rsid w:val="007240B8"/>
    <w:rsid w:val="007617F6"/>
    <w:rsid w:val="0076765F"/>
    <w:rsid w:val="00797B87"/>
    <w:rsid w:val="007A2D3D"/>
    <w:rsid w:val="007A5769"/>
    <w:rsid w:val="007B6DAA"/>
    <w:rsid w:val="007B713A"/>
    <w:rsid w:val="007B79E5"/>
    <w:rsid w:val="007C23D9"/>
    <w:rsid w:val="007D5972"/>
    <w:rsid w:val="007F7ADB"/>
    <w:rsid w:val="00812745"/>
    <w:rsid w:val="008261AA"/>
    <w:rsid w:val="00826426"/>
    <w:rsid w:val="00841ECD"/>
    <w:rsid w:val="00847196"/>
    <w:rsid w:val="00853017"/>
    <w:rsid w:val="00853B1F"/>
    <w:rsid w:val="00854BD6"/>
    <w:rsid w:val="008803CF"/>
    <w:rsid w:val="0088429D"/>
    <w:rsid w:val="008A3331"/>
    <w:rsid w:val="008A637D"/>
    <w:rsid w:val="008B2A30"/>
    <w:rsid w:val="008B2B42"/>
    <w:rsid w:val="008B560F"/>
    <w:rsid w:val="008D6E4F"/>
    <w:rsid w:val="008D7BD2"/>
    <w:rsid w:val="008E30B2"/>
    <w:rsid w:val="008E4C26"/>
    <w:rsid w:val="008F15B6"/>
    <w:rsid w:val="0091392D"/>
    <w:rsid w:val="009326EB"/>
    <w:rsid w:val="00940672"/>
    <w:rsid w:val="00947FDF"/>
    <w:rsid w:val="00954C2E"/>
    <w:rsid w:val="009557AE"/>
    <w:rsid w:val="00963929"/>
    <w:rsid w:val="0096692B"/>
    <w:rsid w:val="00976BB3"/>
    <w:rsid w:val="009823EA"/>
    <w:rsid w:val="0098268C"/>
    <w:rsid w:val="00983F66"/>
    <w:rsid w:val="00987A56"/>
    <w:rsid w:val="009933C9"/>
    <w:rsid w:val="009C6D9C"/>
    <w:rsid w:val="009D4B06"/>
    <w:rsid w:val="00A075BD"/>
    <w:rsid w:val="00A123CC"/>
    <w:rsid w:val="00A1749C"/>
    <w:rsid w:val="00A34A60"/>
    <w:rsid w:val="00A4465D"/>
    <w:rsid w:val="00A52AEF"/>
    <w:rsid w:val="00A55F3A"/>
    <w:rsid w:val="00A92266"/>
    <w:rsid w:val="00A94448"/>
    <w:rsid w:val="00AA71B8"/>
    <w:rsid w:val="00AC72F7"/>
    <w:rsid w:val="00AD093D"/>
    <w:rsid w:val="00AD102D"/>
    <w:rsid w:val="00B202EE"/>
    <w:rsid w:val="00B374A2"/>
    <w:rsid w:val="00B475E1"/>
    <w:rsid w:val="00B56007"/>
    <w:rsid w:val="00B7369B"/>
    <w:rsid w:val="00B91F11"/>
    <w:rsid w:val="00BA2E5A"/>
    <w:rsid w:val="00BB1440"/>
    <w:rsid w:val="00BB38A0"/>
    <w:rsid w:val="00BE67D1"/>
    <w:rsid w:val="00BF5785"/>
    <w:rsid w:val="00BF59CB"/>
    <w:rsid w:val="00C00610"/>
    <w:rsid w:val="00C14575"/>
    <w:rsid w:val="00C315A8"/>
    <w:rsid w:val="00C3391F"/>
    <w:rsid w:val="00C33AB5"/>
    <w:rsid w:val="00C36EA4"/>
    <w:rsid w:val="00C52599"/>
    <w:rsid w:val="00C52EB0"/>
    <w:rsid w:val="00C7125F"/>
    <w:rsid w:val="00C92235"/>
    <w:rsid w:val="00C95B63"/>
    <w:rsid w:val="00CC201C"/>
    <w:rsid w:val="00CD1A62"/>
    <w:rsid w:val="00CD4BEC"/>
    <w:rsid w:val="00CE2A6A"/>
    <w:rsid w:val="00CF6022"/>
    <w:rsid w:val="00CF7160"/>
    <w:rsid w:val="00D02C5B"/>
    <w:rsid w:val="00D11E5A"/>
    <w:rsid w:val="00D235F9"/>
    <w:rsid w:val="00D3253D"/>
    <w:rsid w:val="00D37E46"/>
    <w:rsid w:val="00D65CDF"/>
    <w:rsid w:val="00DA0FB1"/>
    <w:rsid w:val="00DA72CD"/>
    <w:rsid w:val="00DB2E7C"/>
    <w:rsid w:val="00DD04CF"/>
    <w:rsid w:val="00DF3502"/>
    <w:rsid w:val="00DF5B50"/>
    <w:rsid w:val="00E2390B"/>
    <w:rsid w:val="00E23CAC"/>
    <w:rsid w:val="00E300C9"/>
    <w:rsid w:val="00E3307C"/>
    <w:rsid w:val="00E33306"/>
    <w:rsid w:val="00E401DA"/>
    <w:rsid w:val="00E67EBD"/>
    <w:rsid w:val="00E7166E"/>
    <w:rsid w:val="00E75C36"/>
    <w:rsid w:val="00E85F0F"/>
    <w:rsid w:val="00EA36C2"/>
    <w:rsid w:val="00EE6812"/>
    <w:rsid w:val="00F208E6"/>
    <w:rsid w:val="00F47F9E"/>
    <w:rsid w:val="00F83B63"/>
    <w:rsid w:val="00F84DB7"/>
    <w:rsid w:val="00F9760B"/>
    <w:rsid w:val="00FA2270"/>
    <w:rsid w:val="00FB1754"/>
    <w:rsid w:val="00FC104E"/>
    <w:rsid w:val="00FC1AC1"/>
    <w:rsid w:val="00FC1E3A"/>
    <w:rsid w:val="00FC63AD"/>
    <w:rsid w:val="00FC6CDF"/>
    <w:rsid w:val="00FD1032"/>
    <w:rsid w:val="00FD3F69"/>
    <w:rsid w:val="00FE376F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069A2A2"/>
  <w15:chartTrackingRefBased/>
  <w15:docId w15:val="{D1375BDA-8E13-499D-B8BF-599737D4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ol1">
    <w:name w:val="heading 1"/>
    <w:basedOn w:val="Normal"/>
    <w:next w:val="Normal"/>
    <w:qFormat/>
    <w:pPr>
      <w:keepNext/>
      <w:ind w:left="-70" w:firstLine="70"/>
      <w:outlineLvl w:val="0"/>
    </w:pPr>
    <w:rPr>
      <w:rFonts w:ascii="Arial" w:hAnsi="Arial"/>
      <w:b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semiHidden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">
    <w:name w:val="Hyperlink"/>
    <w:rPr>
      <w:color w:val="0000FF"/>
      <w:u w:val="single"/>
    </w:rPr>
  </w:style>
  <w:style w:type="character" w:styleId="Enllavisitat">
    <w:name w:val="FollowedHyperlink"/>
    <w:rPr>
      <w:color w:val="800080"/>
      <w:u w:val="single"/>
    </w:rPr>
  </w:style>
  <w:style w:type="paragraph" w:styleId="Textindependent">
    <w:name w:val="Body Text"/>
    <w:basedOn w:val="Normal"/>
    <w:pPr>
      <w:spacing w:line="360" w:lineRule="auto"/>
      <w:jc w:val="both"/>
    </w:pPr>
    <w:rPr>
      <w:sz w:val="24"/>
      <w:lang w:val="ca-ES"/>
    </w:rPr>
  </w:style>
  <w:style w:type="paragraph" w:styleId="Textindependent2">
    <w:name w:val="Body Text 2"/>
    <w:basedOn w:val="Normal"/>
    <w:pPr>
      <w:jc w:val="right"/>
    </w:pPr>
    <w:rPr>
      <w:rFonts w:ascii="Arial" w:hAnsi="Arial"/>
      <w:sz w:val="16"/>
    </w:rPr>
  </w:style>
  <w:style w:type="paragraph" w:styleId="Textdeglobus">
    <w:name w:val="Balloon Text"/>
    <w:basedOn w:val="Normal"/>
    <w:semiHidden/>
    <w:rsid w:val="00E3307C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7A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risme.sostenible@diba.c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Plantillas\Planilla1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Planilla1.dot</Template>
  <TotalTime>0</TotalTime>
  <Pages>2</Pages>
  <Words>362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Alfred Martínez Lluch</vt:lpstr>
      <vt:lpstr>Alfred Martínez Lluch</vt:lpstr>
    </vt:vector>
  </TitlesOfParts>
  <Company>DIPUTACIÓ DE BARCELONA</Company>
  <LinksUpToDate>false</LinksUpToDate>
  <CharactersWithSpaces>2914</CharactersWithSpaces>
  <SharedDoc>false</SharedDoc>
  <HLinks>
    <vt:vector size="6" baseType="variant">
      <vt:variant>
        <vt:i4>5046318</vt:i4>
      </vt:variant>
      <vt:variant>
        <vt:i4>0</vt:i4>
      </vt:variant>
      <vt:variant>
        <vt:i4>0</vt:i4>
      </vt:variant>
      <vt:variant>
        <vt:i4>5</vt:i4>
      </vt:variant>
      <vt:variant>
        <vt:lpwstr>mailto:turisme.sostenible@diba.cat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Alfred Martínez Lluch</dc:title>
  <dc:subject/>
  <dc:creator>u2041isa</dc:creator>
  <cp:keywords/>
  <cp:lastModifiedBy>cuestafm</cp:lastModifiedBy>
  <cp:revision>3</cp:revision>
  <cp:lastPrinted>2013-12-11T15:15:00Z</cp:lastPrinted>
  <dcterms:created xsi:type="dcterms:W3CDTF">2022-12-14T14:59:00Z</dcterms:created>
  <dcterms:modified xsi:type="dcterms:W3CDTF">2023-12-15T07:51:00Z</dcterms:modified>
</cp:coreProperties>
</file>